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7514" w14:textId="478CB244" w:rsidR="00B377FB" w:rsidRPr="00B377FB" w:rsidRDefault="00F77BF4" w:rsidP="00B377FB">
      <w:pPr>
        <w:pStyle w:val="2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noProof/>
          <w:color w:val="404040"/>
          <w:sz w:val="24"/>
        </w:rPr>
        <w:drawing>
          <wp:anchor distT="152400" distB="152400" distL="152400" distR="152400" simplePos="0" relativeHeight="251659776" behindDoc="1" locked="0" layoutInCell="1" allowOverlap="1" wp14:anchorId="2DE4EAC8" wp14:editId="71B3AF08">
            <wp:simplePos x="0" y="0"/>
            <wp:positionH relativeFrom="margin">
              <wp:align>left</wp:align>
            </wp:positionH>
            <wp:positionV relativeFrom="margin">
              <wp:posOffset>57150</wp:posOffset>
            </wp:positionV>
            <wp:extent cx="1524000" cy="1183640"/>
            <wp:effectExtent l="0" t="0" r="0" b="0"/>
            <wp:wrapSquare wrapText="bothSides"/>
            <wp:docPr id="10" name="officeArt object" descr="Описание: C:\Users\lperekupko\AppData\Local\Microsoft\Windows\INetCache\Content.Word\3256bc37d2f4807bd536f83025544e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Описание: C:\Users\lperekupko\AppData\Local\Microsoft\Windows\INetCache\Content.Word\3256bc37d2f4807bd536f83025544eb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518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B377FB" w:rsidRPr="00B377FB">
        <w:rPr>
          <w:rFonts w:ascii="Times New Roman" w:hAnsi="Times New Roman" w:cs="Times New Roman"/>
          <w:b w:val="0"/>
          <w:color w:val="auto"/>
          <w:sz w:val="28"/>
          <w:szCs w:val="28"/>
        </w:rPr>
        <w:t>риложение 1</w:t>
      </w:r>
    </w:p>
    <w:p w14:paraId="32DF5ED4" w14:textId="658557F8" w:rsidR="004A4776" w:rsidRPr="000963C7" w:rsidRDefault="004A4776" w:rsidP="004A4776">
      <w:pPr>
        <w:pStyle w:val="2"/>
        <w:spacing w:before="0" w:after="0"/>
        <w:jc w:val="center"/>
        <w:rPr>
          <w:rFonts w:ascii="Univers 45 Light" w:hAnsi="Univers 45 Light" w:cs="Tahoma"/>
          <w:b w:val="0"/>
          <w:color w:val="404040"/>
          <w:sz w:val="24"/>
        </w:rPr>
      </w:pPr>
      <w:r>
        <w:rPr>
          <w:color w:val="404040"/>
          <w:sz w:val="24"/>
          <w:lang w:val="en-US"/>
        </w:rPr>
        <w:t>XI</w:t>
      </w:r>
      <w:r w:rsidR="00413D95">
        <w:rPr>
          <w:color w:val="404040"/>
          <w:sz w:val="24"/>
          <w:lang w:val="en-US"/>
        </w:rPr>
        <w:t>I</w:t>
      </w:r>
      <w:r w:rsidRPr="004A4776">
        <w:rPr>
          <w:color w:val="404040"/>
          <w:sz w:val="24"/>
        </w:rPr>
        <w:t xml:space="preserve"> </w:t>
      </w:r>
      <w:r>
        <w:rPr>
          <w:color w:val="404040"/>
          <w:sz w:val="24"/>
        </w:rPr>
        <w:t>М</w:t>
      </w:r>
      <w:r w:rsidRPr="000963C7">
        <w:rPr>
          <w:color w:val="404040"/>
          <w:sz w:val="24"/>
        </w:rPr>
        <w:t>еждународный</w:t>
      </w:r>
      <w:r w:rsidRPr="000963C7">
        <w:rPr>
          <w:rFonts w:ascii="Univers 45 Light" w:hAnsi="Univers 45 Light" w:cs="Tahoma"/>
          <w:color w:val="404040"/>
          <w:sz w:val="24"/>
        </w:rPr>
        <w:t xml:space="preserve"> </w:t>
      </w:r>
      <w:r w:rsidRPr="000963C7">
        <w:rPr>
          <w:color w:val="404040"/>
          <w:sz w:val="24"/>
        </w:rPr>
        <w:t>молодежный</w:t>
      </w:r>
    </w:p>
    <w:p w14:paraId="3E45A755" w14:textId="77777777" w:rsidR="004A4776" w:rsidRPr="000963C7" w:rsidRDefault="004A4776" w:rsidP="004A4776">
      <w:pPr>
        <w:pStyle w:val="2"/>
        <w:spacing w:before="0" w:after="0"/>
        <w:jc w:val="center"/>
        <w:rPr>
          <w:rFonts w:ascii="Univers 45 Light" w:hAnsi="Univers 45 Light" w:cs="Tahoma"/>
          <w:b w:val="0"/>
          <w:color w:val="404040"/>
        </w:rPr>
      </w:pPr>
      <w:r w:rsidRPr="000963C7">
        <w:rPr>
          <w:color w:val="404040"/>
          <w:sz w:val="24"/>
        </w:rPr>
        <w:t>промышленный</w:t>
      </w:r>
      <w:r w:rsidRPr="000963C7">
        <w:rPr>
          <w:rFonts w:ascii="Univers 45 Light" w:hAnsi="Univers 45 Light" w:cs="Tahoma"/>
          <w:color w:val="404040"/>
          <w:sz w:val="24"/>
        </w:rPr>
        <w:t xml:space="preserve"> </w:t>
      </w:r>
      <w:r w:rsidRPr="000963C7">
        <w:rPr>
          <w:color w:val="404040"/>
          <w:sz w:val="24"/>
        </w:rPr>
        <w:t>форум</w:t>
      </w:r>
    </w:p>
    <w:p w14:paraId="11314A30" w14:textId="49907685" w:rsidR="004A4776" w:rsidRDefault="004A4776" w:rsidP="004A4776">
      <w:pPr>
        <w:pStyle w:val="2"/>
        <w:spacing w:before="0" w:after="0"/>
        <w:jc w:val="center"/>
        <w:rPr>
          <w:color w:val="00B0F0"/>
          <w:spacing w:val="20"/>
          <w:sz w:val="32"/>
        </w:rPr>
      </w:pPr>
      <w:r w:rsidRPr="00A541DB">
        <w:rPr>
          <w:rFonts w:ascii="Univers 45 Light" w:hAnsi="Univers 45 Light" w:cs="Tahoma"/>
          <w:i/>
          <w:color w:val="00B0F0"/>
          <w:spacing w:val="20"/>
          <w:sz w:val="32"/>
        </w:rPr>
        <w:t>«</w:t>
      </w:r>
      <w:r w:rsidRPr="001A07B5">
        <w:rPr>
          <w:color w:val="00B0F0"/>
          <w:spacing w:val="20"/>
          <w:sz w:val="32"/>
        </w:rPr>
        <w:t>Инженеры</w:t>
      </w:r>
      <w:r w:rsidRPr="00436E68">
        <w:rPr>
          <w:color w:val="00B0F0"/>
          <w:spacing w:val="20"/>
          <w:sz w:val="32"/>
        </w:rPr>
        <w:t xml:space="preserve"> </w:t>
      </w:r>
      <w:r w:rsidRPr="001A07B5">
        <w:rPr>
          <w:color w:val="00B0F0"/>
          <w:spacing w:val="20"/>
          <w:sz w:val="32"/>
        </w:rPr>
        <w:t>будущего</w:t>
      </w:r>
      <w:r>
        <w:rPr>
          <w:color w:val="00B0F0"/>
          <w:spacing w:val="20"/>
          <w:sz w:val="32"/>
        </w:rPr>
        <w:t xml:space="preserve"> – </w:t>
      </w:r>
      <w:r w:rsidRPr="00773CCF">
        <w:rPr>
          <w:color w:val="00B0F0"/>
          <w:spacing w:val="20"/>
          <w:sz w:val="32"/>
        </w:rPr>
        <w:t>20</w:t>
      </w:r>
      <w:r w:rsidR="009C79F5">
        <w:rPr>
          <w:color w:val="00B0F0"/>
          <w:spacing w:val="20"/>
          <w:sz w:val="32"/>
        </w:rPr>
        <w:t>24</w:t>
      </w:r>
      <w:r w:rsidRPr="00436E68">
        <w:rPr>
          <w:color w:val="00B0F0"/>
          <w:spacing w:val="20"/>
          <w:sz w:val="32"/>
        </w:rPr>
        <w:t>»</w:t>
      </w:r>
    </w:p>
    <w:p w14:paraId="6BAAA8E2" w14:textId="77777777" w:rsidR="00D9634A" w:rsidRDefault="00D9634A" w:rsidP="009C14AB">
      <w:pPr>
        <w:pStyle w:val="a4"/>
      </w:pPr>
    </w:p>
    <w:p w14:paraId="2AF7D2E7" w14:textId="1392393E" w:rsidR="009C14AB" w:rsidRDefault="00F77BF4" w:rsidP="009C14AB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A653DD" wp14:editId="4567A6F5">
                <wp:simplePos x="0" y="0"/>
                <wp:positionH relativeFrom="margin">
                  <wp:posOffset>-118110</wp:posOffset>
                </wp:positionH>
                <wp:positionV relativeFrom="paragraph">
                  <wp:posOffset>247015</wp:posOffset>
                </wp:positionV>
                <wp:extent cx="6153150" cy="0"/>
                <wp:effectExtent l="0" t="0" r="0" b="0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886B0" id="Прямая соединительная линия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3pt,19.45pt" to="475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" strokecolor="#00b0f0" strokeweight="1.5pt">
                <w10:wrap anchorx="margin"/>
              </v:line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88"/>
        <w:gridCol w:w="5267"/>
      </w:tblGrid>
      <w:tr w:rsidR="009C14AB" w14:paraId="5A58010C" w14:textId="77777777" w:rsidTr="00090ADB">
        <w:tc>
          <w:tcPr>
            <w:tcW w:w="2185" w:type="pct"/>
            <w:shd w:val="clear" w:color="auto" w:fill="auto"/>
          </w:tcPr>
          <w:p w14:paraId="66D2AB1B" w14:textId="77777777" w:rsidR="009C14AB" w:rsidRDefault="009C14AB" w:rsidP="00940EB2"/>
          <w:p w14:paraId="79F0ABD6" w14:textId="6CBBCBF2" w:rsidR="009C14AB" w:rsidRDefault="00D133FC" w:rsidP="00940EB2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91A566" wp14:editId="32803070">
                      <wp:extent cx="1933575" cy="1871980"/>
                      <wp:effectExtent l="0" t="0" r="28575" b="13970"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3575" cy="18719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6C88B0" w14:textId="77777777" w:rsidR="00A07BC4" w:rsidRDefault="00A07BC4" w:rsidP="009C14AB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491A566" id="Скругленный прямоугольник 2" o:spid="_x0000_s1026" style="width:152.25pt;height:1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" fillcolor="window" strokecolor="windowText" strokeweight="2pt">
                      <v:path arrowok="t"/>
                      <v:textbox>
                        <w:txbxContent>
                          <w:p w14:paraId="206C88B0" w14:textId="77777777" w:rsidR="00A07BC4" w:rsidRDefault="00A07BC4" w:rsidP="009C14AB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815" w:type="pct"/>
            <w:shd w:val="clear" w:color="auto" w:fill="auto"/>
          </w:tcPr>
          <w:p w14:paraId="20FD18D2" w14:textId="77777777" w:rsidR="009C14AB" w:rsidRPr="00CD0904" w:rsidRDefault="009C14AB" w:rsidP="00940EB2">
            <w:pPr>
              <w:jc w:val="center"/>
              <w:rPr>
                <w:rFonts w:ascii="Arno Pro Smbd" w:hAnsi="Arno Pro Smbd"/>
                <w:sz w:val="20"/>
                <w:szCs w:val="20"/>
              </w:rPr>
            </w:pPr>
          </w:p>
          <w:p w14:paraId="28ADEF4E" w14:textId="77777777" w:rsidR="009C14AB" w:rsidRPr="00CD0904" w:rsidRDefault="009C14AB" w:rsidP="00940EB2">
            <w:pPr>
              <w:jc w:val="center"/>
              <w:rPr>
                <w:rFonts w:ascii="Arno Pro Smbd" w:hAnsi="Arno Pro Smbd"/>
                <w:sz w:val="58"/>
                <w:szCs w:val="58"/>
              </w:rPr>
            </w:pPr>
            <w:r w:rsidRPr="00CD0904">
              <w:rPr>
                <w:rFonts w:ascii="Arno Pro Smbd" w:hAnsi="Arno Pro Smbd"/>
                <w:sz w:val="58"/>
                <w:szCs w:val="58"/>
              </w:rPr>
              <w:t>«МИСС ФОРУМ-202</w:t>
            </w:r>
            <w:r w:rsidR="009C79F5">
              <w:rPr>
                <w:rFonts w:ascii="Arno Pro Smbd" w:hAnsi="Arno Pro Smbd"/>
                <w:sz w:val="58"/>
                <w:szCs w:val="58"/>
              </w:rPr>
              <w:t>4</w:t>
            </w:r>
            <w:r w:rsidRPr="00CD0904">
              <w:rPr>
                <w:rFonts w:ascii="Arno Pro Smbd" w:hAnsi="Arno Pro Smbd"/>
                <w:sz w:val="58"/>
                <w:szCs w:val="58"/>
              </w:rPr>
              <w:t>»</w:t>
            </w:r>
          </w:p>
          <w:p w14:paraId="33C253F6" w14:textId="77777777" w:rsidR="009C14AB" w:rsidRPr="00CD0904" w:rsidRDefault="009C14AB" w:rsidP="00940EB2">
            <w:pPr>
              <w:jc w:val="center"/>
              <w:rPr>
                <w:rFonts w:ascii="Arno Pro Smbd" w:hAnsi="Arno Pro Smbd"/>
                <w:sz w:val="30"/>
                <w:szCs w:val="30"/>
              </w:rPr>
            </w:pPr>
          </w:p>
          <w:p w14:paraId="411BC8ED" w14:textId="77777777" w:rsidR="009C14AB" w:rsidRPr="00CD0904" w:rsidRDefault="009C14AB" w:rsidP="00940EB2">
            <w:pPr>
              <w:jc w:val="center"/>
              <w:rPr>
                <w:rFonts w:ascii="Arno Pro Smbd" w:hAnsi="Arno Pro Smbd"/>
                <w:sz w:val="60"/>
                <w:szCs w:val="60"/>
              </w:rPr>
            </w:pPr>
            <w:r w:rsidRPr="00CD0904">
              <w:rPr>
                <w:rFonts w:ascii="Arno Pro Smbd" w:hAnsi="Arno Pro Smbd"/>
                <w:sz w:val="60"/>
                <w:szCs w:val="60"/>
              </w:rPr>
              <w:t>АНКЕТА</w:t>
            </w:r>
          </w:p>
          <w:p w14:paraId="61F80DA7" w14:textId="77777777" w:rsidR="009C14AB" w:rsidRPr="00CD0904" w:rsidRDefault="009C14AB" w:rsidP="00940EB2">
            <w:pPr>
              <w:jc w:val="center"/>
              <w:rPr>
                <w:rFonts w:ascii="Arno Pro Smbd" w:hAnsi="Arno Pro Smbd"/>
                <w:sz w:val="60"/>
                <w:szCs w:val="60"/>
              </w:rPr>
            </w:pPr>
            <w:r w:rsidRPr="00CD0904">
              <w:rPr>
                <w:rFonts w:ascii="Arno Pro Smbd" w:hAnsi="Arno Pro Smbd"/>
                <w:sz w:val="60"/>
                <w:szCs w:val="60"/>
              </w:rPr>
              <w:t>УЧАСТНИЦЫ</w:t>
            </w:r>
          </w:p>
          <w:p w14:paraId="0430AC8B" w14:textId="77777777" w:rsidR="009C14AB" w:rsidRPr="00CD0904" w:rsidRDefault="009C14AB" w:rsidP="00940EB2">
            <w:pPr>
              <w:jc w:val="center"/>
              <w:rPr>
                <w:rFonts w:ascii="Arno Pro Smbd" w:hAnsi="Arno Pro Smbd"/>
                <w:sz w:val="60"/>
                <w:szCs w:val="60"/>
              </w:rPr>
            </w:pPr>
            <w:r w:rsidRPr="00CD0904">
              <w:rPr>
                <w:rFonts w:ascii="Arno Pro Smbd" w:hAnsi="Arno Pro Smbd"/>
                <w:sz w:val="60"/>
                <w:szCs w:val="60"/>
              </w:rPr>
              <w:t>КОНКУРСА</w:t>
            </w:r>
          </w:p>
        </w:tc>
      </w:tr>
    </w:tbl>
    <w:p w14:paraId="7D2D1E2B" w14:textId="77777777" w:rsidR="009C14AB" w:rsidRPr="00B31455" w:rsidRDefault="009C14AB" w:rsidP="009C14AB">
      <w:pPr>
        <w:rPr>
          <w:rFonts w:ascii="Arno Pro Smbd" w:hAnsi="Arno Pro Smb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594"/>
      </w:tblGrid>
      <w:tr w:rsidR="009C14AB" w:rsidRPr="00B31455" w14:paraId="64F920F4" w14:textId="77777777" w:rsidTr="00940EB2">
        <w:trPr>
          <w:trHeight w:val="651"/>
        </w:trPr>
        <w:tc>
          <w:tcPr>
            <w:tcW w:w="4770" w:type="dxa"/>
            <w:shd w:val="clear" w:color="auto" w:fill="auto"/>
            <w:vAlign w:val="center"/>
          </w:tcPr>
          <w:p w14:paraId="46EB5EA4" w14:textId="77777777" w:rsidR="009C14AB" w:rsidRPr="00B31455" w:rsidRDefault="009C14AB" w:rsidP="00940EB2">
            <w:pPr>
              <w:jc w:val="center"/>
              <w:rPr>
                <w:rFonts w:ascii="Arno Pro Smbd" w:hAnsi="Arno Pro Smbd"/>
                <w:sz w:val="36"/>
                <w:szCs w:val="36"/>
              </w:rPr>
            </w:pPr>
            <w:r w:rsidRPr="00B31455">
              <w:rPr>
                <w:rFonts w:ascii="Arno Pro Smbd" w:hAnsi="Arno Pro Smbd"/>
                <w:sz w:val="36"/>
                <w:szCs w:val="36"/>
              </w:rPr>
              <w:t>ФИО</w:t>
            </w:r>
          </w:p>
        </w:tc>
        <w:tc>
          <w:tcPr>
            <w:tcW w:w="4771" w:type="dxa"/>
            <w:shd w:val="clear" w:color="auto" w:fill="auto"/>
          </w:tcPr>
          <w:p w14:paraId="4E9A9FB4" w14:textId="77777777" w:rsidR="009C14AB" w:rsidRPr="00B31455" w:rsidRDefault="009C14AB" w:rsidP="00940EB2">
            <w:pPr>
              <w:jc w:val="right"/>
              <w:rPr>
                <w:rFonts w:ascii="Arno Pro Smbd" w:hAnsi="Arno Pro Smbd"/>
                <w:sz w:val="36"/>
                <w:szCs w:val="36"/>
              </w:rPr>
            </w:pPr>
          </w:p>
          <w:p w14:paraId="1CEDAC56" w14:textId="77777777" w:rsidR="009C14AB" w:rsidRPr="00B31455" w:rsidRDefault="009C14AB" w:rsidP="00940EB2">
            <w:pPr>
              <w:jc w:val="right"/>
              <w:rPr>
                <w:rFonts w:ascii="Arno Pro Smbd" w:hAnsi="Arno Pro Smbd"/>
                <w:sz w:val="36"/>
                <w:szCs w:val="36"/>
              </w:rPr>
            </w:pPr>
          </w:p>
        </w:tc>
      </w:tr>
      <w:tr w:rsidR="009C14AB" w:rsidRPr="00B31455" w14:paraId="6EA71192" w14:textId="77777777" w:rsidTr="00940EB2">
        <w:trPr>
          <w:trHeight w:val="1004"/>
        </w:trPr>
        <w:tc>
          <w:tcPr>
            <w:tcW w:w="4770" w:type="dxa"/>
            <w:shd w:val="clear" w:color="auto" w:fill="auto"/>
            <w:vAlign w:val="center"/>
          </w:tcPr>
          <w:p w14:paraId="447215F2" w14:textId="77777777" w:rsidR="009C14AB" w:rsidRPr="00B31455" w:rsidRDefault="009C14AB" w:rsidP="00940EB2">
            <w:pPr>
              <w:jc w:val="center"/>
              <w:rPr>
                <w:rFonts w:ascii="Arno Pro Smbd" w:hAnsi="Arno Pro Smbd"/>
                <w:sz w:val="36"/>
                <w:szCs w:val="36"/>
              </w:rPr>
            </w:pPr>
            <w:r w:rsidRPr="00B31455">
              <w:rPr>
                <w:rFonts w:ascii="Arno Pro Smbd" w:hAnsi="Arno Pro Smbd"/>
                <w:sz w:val="36"/>
                <w:szCs w:val="36"/>
              </w:rPr>
              <w:t xml:space="preserve">Наименование организации </w:t>
            </w:r>
          </w:p>
          <w:p w14:paraId="67C0AE91" w14:textId="77777777" w:rsidR="009C14AB" w:rsidRPr="00B31455" w:rsidRDefault="009C14AB" w:rsidP="00940EB2">
            <w:pPr>
              <w:jc w:val="center"/>
              <w:rPr>
                <w:rFonts w:ascii="Arno Pro Smbd" w:hAnsi="Arno Pro Smbd"/>
                <w:sz w:val="12"/>
                <w:szCs w:val="12"/>
              </w:rPr>
            </w:pPr>
          </w:p>
          <w:p w14:paraId="65F5DFB8" w14:textId="77777777" w:rsidR="009C14AB" w:rsidRPr="00E251F2" w:rsidRDefault="009C14AB" w:rsidP="00940EB2">
            <w:pPr>
              <w:jc w:val="center"/>
              <w:rPr>
                <w:rFonts w:ascii="Arno Pro Smbd" w:hAnsi="Arno Pro Smbd"/>
                <w:i/>
                <w:sz w:val="26"/>
                <w:szCs w:val="26"/>
              </w:rPr>
            </w:pPr>
            <w:r w:rsidRPr="00E251F2">
              <w:rPr>
                <w:rFonts w:ascii="Arno Pro Smbd" w:hAnsi="Arno Pro Smbd"/>
                <w:i/>
                <w:sz w:val="26"/>
                <w:szCs w:val="26"/>
              </w:rPr>
              <w:t>(принадлежность к корпорации)</w:t>
            </w:r>
          </w:p>
        </w:tc>
        <w:tc>
          <w:tcPr>
            <w:tcW w:w="4771" w:type="dxa"/>
            <w:shd w:val="clear" w:color="auto" w:fill="auto"/>
          </w:tcPr>
          <w:p w14:paraId="24947707" w14:textId="77777777" w:rsidR="009C14AB" w:rsidRPr="00B31455" w:rsidRDefault="009C14AB" w:rsidP="00940EB2">
            <w:pPr>
              <w:jc w:val="right"/>
              <w:rPr>
                <w:rFonts w:ascii="Arno Pro Smbd" w:hAnsi="Arno Pro Smbd"/>
                <w:sz w:val="36"/>
                <w:szCs w:val="36"/>
              </w:rPr>
            </w:pPr>
          </w:p>
        </w:tc>
      </w:tr>
      <w:tr w:rsidR="009C14AB" w:rsidRPr="00B31455" w14:paraId="75683799" w14:textId="77777777" w:rsidTr="00940EB2">
        <w:trPr>
          <w:trHeight w:val="819"/>
        </w:trPr>
        <w:tc>
          <w:tcPr>
            <w:tcW w:w="4770" w:type="dxa"/>
            <w:shd w:val="clear" w:color="auto" w:fill="auto"/>
            <w:vAlign w:val="center"/>
          </w:tcPr>
          <w:p w14:paraId="1A59F990" w14:textId="77777777" w:rsidR="009C14AB" w:rsidRPr="00B31455" w:rsidRDefault="009C14AB" w:rsidP="00940EB2">
            <w:pPr>
              <w:jc w:val="center"/>
              <w:rPr>
                <w:rFonts w:ascii="Arno Pro Smbd" w:hAnsi="Arno Pro Smbd"/>
                <w:sz w:val="36"/>
                <w:szCs w:val="36"/>
              </w:rPr>
            </w:pPr>
            <w:r w:rsidRPr="00B31455">
              <w:rPr>
                <w:rFonts w:ascii="Arno Pro Smbd" w:hAnsi="Arno Pro Smbd"/>
                <w:sz w:val="36"/>
                <w:szCs w:val="36"/>
              </w:rPr>
              <w:t>Должность/специальность</w:t>
            </w:r>
          </w:p>
        </w:tc>
        <w:tc>
          <w:tcPr>
            <w:tcW w:w="4771" w:type="dxa"/>
            <w:shd w:val="clear" w:color="auto" w:fill="auto"/>
          </w:tcPr>
          <w:p w14:paraId="08C7D5F8" w14:textId="77777777" w:rsidR="009C14AB" w:rsidRPr="00B31455" w:rsidRDefault="009C14AB" w:rsidP="00940EB2">
            <w:pPr>
              <w:jc w:val="right"/>
              <w:rPr>
                <w:rFonts w:ascii="Arno Pro Smbd" w:hAnsi="Arno Pro Smbd"/>
                <w:sz w:val="36"/>
                <w:szCs w:val="36"/>
              </w:rPr>
            </w:pPr>
          </w:p>
        </w:tc>
      </w:tr>
      <w:tr w:rsidR="009C14AB" w:rsidRPr="00B31455" w14:paraId="3CB44E78" w14:textId="77777777" w:rsidTr="00940EB2">
        <w:trPr>
          <w:trHeight w:val="854"/>
        </w:trPr>
        <w:tc>
          <w:tcPr>
            <w:tcW w:w="4770" w:type="dxa"/>
            <w:shd w:val="clear" w:color="auto" w:fill="auto"/>
            <w:vAlign w:val="center"/>
          </w:tcPr>
          <w:p w14:paraId="3A29E4BD" w14:textId="77777777" w:rsidR="009C14AB" w:rsidRPr="00E251F2" w:rsidRDefault="009C14AB" w:rsidP="00940EB2">
            <w:pPr>
              <w:jc w:val="center"/>
              <w:rPr>
                <w:rFonts w:ascii="Arno Pro Smbd" w:hAnsi="Arno Pro Smbd"/>
                <w:sz w:val="36"/>
                <w:szCs w:val="36"/>
              </w:rPr>
            </w:pPr>
            <w:r w:rsidRPr="00B31455">
              <w:rPr>
                <w:rFonts w:ascii="Arno Pro Smbd" w:hAnsi="Arno Pro Smbd"/>
                <w:sz w:val="36"/>
                <w:szCs w:val="36"/>
              </w:rPr>
              <w:t xml:space="preserve">Номер телефона </w:t>
            </w:r>
          </w:p>
          <w:p w14:paraId="7438FFBF" w14:textId="77777777" w:rsidR="009C14AB" w:rsidRPr="009C14AB" w:rsidRDefault="00D133FC" w:rsidP="00940EB2">
            <w:pPr>
              <w:jc w:val="center"/>
              <w:rPr>
                <w:rFonts w:ascii="Arno Pro Smbd" w:hAnsi="Arno Pro Smbd"/>
                <w:sz w:val="36"/>
                <w:szCs w:val="36"/>
              </w:rPr>
            </w:pPr>
            <w:r>
              <w:rPr>
                <w:rFonts w:ascii="Arno Pro Smbd" w:hAnsi="Arno Pro Smbd"/>
                <w:sz w:val="36"/>
                <w:szCs w:val="36"/>
              </w:rPr>
              <w:t xml:space="preserve">с </w:t>
            </w:r>
            <w:r w:rsidR="009C14AB" w:rsidRPr="00B31455">
              <w:rPr>
                <w:rFonts w:ascii="Arno Pro Smbd" w:hAnsi="Arno Pro Smbd"/>
                <w:sz w:val="36"/>
                <w:szCs w:val="36"/>
              </w:rPr>
              <w:t xml:space="preserve">приложением </w:t>
            </w:r>
            <w:r w:rsidR="009C14AB">
              <w:rPr>
                <w:rFonts w:ascii="Arno Pro Smbd" w:hAnsi="Arno Pro Smbd"/>
                <w:sz w:val="36"/>
                <w:szCs w:val="36"/>
                <w:lang w:val="en-US"/>
              </w:rPr>
              <w:t>Telegram</w:t>
            </w:r>
          </w:p>
        </w:tc>
        <w:tc>
          <w:tcPr>
            <w:tcW w:w="4771" w:type="dxa"/>
            <w:shd w:val="clear" w:color="auto" w:fill="auto"/>
          </w:tcPr>
          <w:p w14:paraId="49B84177" w14:textId="77777777" w:rsidR="009C14AB" w:rsidRPr="00B31455" w:rsidRDefault="009C14AB" w:rsidP="00940EB2">
            <w:pPr>
              <w:jc w:val="right"/>
              <w:rPr>
                <w:rFonts w:ascii="Arno Pro Smbd" w:hAnsi="Arno Pro Smbd"/>
                <w:sz w:val="36"/>
                <w:szCs w:val="36"/>
              </w:rPr>
            </w:pPr>
          </w:p>
        </w:tc>
      </w:tr>
      <w:tr w:rsidR="009C14AB" w:rsidRPr="00B31455" w14:paraId="4F16BDFE" w14:textId="77777777" w:rsidTr="00940EB2">
        <w:trPr>
          <w:trHeight w:val="854"/>
        </w:trPr>
        <w:tc>
          <w:tcPr>
            <w:tcW w:w="4770" w:type="dxa"/>
            <w:shd w:val="clear" w:color="auto" w:fill="auto"/>
            <w:vAlign w:val="center"/>
          </w:tcPr>
          <w:p w14:paraId="6C331C12" w14:textId="77777777" w:rsidR="00A008B0" w:rsidRDefault="00A008B0" w:rsidP="00940EB2">
            <w:pPr>
              <w:jc w:val="center"/>
              <w:rPr>
                <w:rFonts w:ascii="Arno Pro Smbd" w:hAnsi="Arno Pro Smbd"/>
                <w:sz w:val="36"/>
                <w:szCs w:val="36"/>
              </w:rPr>
            </w:pPr>
            <w:r>
              <w:rPr>
                <w:rFonts w:ascii="Arno Pro Smbd" w:hAnsi="Arno Pro Smbd"/>
                <w:sz w:val="36"/>
                <w:szCs w:val="36"/>
              </w:rPr>
              <w:t xml:space="preserve">Творческий номер </w:t>
            </w:r>
          </w:p>
          <w:p w14:paraId="7FC8CD81" w14:textId="77777777" w:rsidR="009C14AB" w:rsidRPr="00B31455" w:rsidRDefault="00A008B0" w:rsidP="00940EB2">
            <w:pPr>
              <w:jc w:val="center"/>
              <w:rPr>
                <w:rFonts w:ascii="Arno Pro Smbd" w:hAnsi="Arno Pro Smbd"/>
                <w:sz w:val="36"/>
                <w:szCs w:val="36"/>
              </w:rPr>
            </w:pPr>
            <w:r>
              <w:rPr>
                <w:rFonts w:ascii="Arno Pro Smbd" w:hAnsi="Arno Pro Smbd"/>
                <w:sz w:val="36"/>
                <w:szCs w:val="36"/>
              </w:rPr>
              <w:t>для конкурса талантов</w:t>
            </w:r>
          </w:p>
          <w:p w14:paraId="5580CE84" w14:textId="77777777" w:rsidR="009C14AB" w:rsidRPr="00B31455" w:rsidRDefault="009C14AB" w:rsidP="00940EB2">
            <w:pPr>
              <w:jc w:val="center"/>
              <w:rPr>
                <w:rFonts w:ascii="Arno Pro Smbd" w:hAnsi="Arno Pro Smbd"/>
                <w:sz w:val="12"/>
                <w:szCs w:val="12"/>
              </w:rPr>
            </w:pPr>
          </w:p>
          <w:p w14:paraId="497F7325" w14:textId="77777777" w:rsidR="009C14AB" w:rsidRPr="00E251F2" w:rsidRDefault="009C14AB" w:rsidP="00940EB2">
            <w:pPr>
              <w:jc w:val="center"/>
              <w:rPr>
                <w:rFonts w:ascii="Arno Pro Smbd" w:hAnsi="Arno Pro Smbd"/>
                <w:i/>
                <w:sz w:val="26"/>
                <w:szCs w:val="26"/>
              </w:rPr>
            </w:pPr>
            <w:r w:rsidRPr="00E251F2">
              <w:rPr>
                <w:rFonts w:ascii="Arno Pro Smbd" w:hAnsi="Arno Pro Smbd"/>
                <w:i/>
                <w:sz w:val="26"/>
                <w:szCs w:val="26"/>
              </w:rPr>
              <w:t>(в произвольной форме: стихи, проза, песня, танец и др. творческие номера</w:t>
            </w:r>
            <w:r>
              <w:rPr>
                <w:rFonts w:ascii="Arno Pro Smbd" w:hAnsi="Arno Pro Smbd"/>
                <w:i/>
                <w:sz w:val="26"/>
                <w:szCs w:val="26"/>
              </w:rPr>
              <w:t xml:space="preserve"> + описание костюма и атрибутики</w:t>
            </w:r>
            <w:r w:rsidRPr="00E251F2">
              <w:rPr>
                <w:rFonts w:ascii="Arno Pro Smbd" w:hAnsi="Arno Pro Smbd"/>
                <w:i/>
                <w:sz w:val="26"/>
                <w:szCs w:val="26"/>
              </w:rPr>
              <w:t>)</w:t>
            </w:r>
          </w:p>
        </w:tc>
        <w:tc>
          <w:tcPr>
            <w:tcW w:w="4771" w:type="dxa"/>
            <w:shd w:val="clear" w:color="auto" w:fill="auto"/>
          </w:tcPr>
          <w:p w14:paraId="39714070" w14:textId="77777777" w:rsidR="009C14AB" w:rsidRPr="00B31455" w:rsidRDefault="009C14AB" w:rsidP="00940EB2">
            <w:pPr>
              <w:jc w:val="right"/>
              <w:rPr>
                <w:rFonts w:ascii="Arno Pro Smbd" w:hAnsi="Arno Pro Smbd"/>
                <w:sz w:val="36"/>
                <w:szCs w:val="36"/>
              </w:rPr>
            </w:pPr>
          </w:p>
          <w:p w14:paraId="48C1D50A" w14:textId="77777777" w:rsidR="009C14AB" w:rsidRPr="00B31455" w:rsidRDefault="009C14AB" w:rsidP="00940EB2">
            <w:pPr>
              <w:jc w:val="right"/>
              <w:rPr>
                <w:rFonts w:ascii="Arno Pro Smbd" w:hAnsi="Arno Pro Smbd"/>
                <w:sz w:val="36"/>
                <w:szCs w:val="36"/>
              </w:rPr>
            </w:pPr>
          </w:p>
        </w:tc>
      </w:tr>
      <w:tr w:rsidR="009C14AB" w:rsidRPr="00B31455" w14:paraId="30803F5D" w14:textId="77777777" w:rsidTr="00940EB2">
        <w:trPr>
          <w:trHeight w:val="854"/>
        </w:trPr>
        <w:tc>
          <w:tcPr>
            <w:tcW w:w="4770" w:type="dxa"/>
            <w:shd w:val="clear" w:color="auto" w:fill="auto"/>
            <w:vAlign w:val="center"/>
          </w:tcPr>
          <w:p w14:paraId="36839F8D" w14:textId="77777777" w:rsidR="009C14AB" w:rsidRPr="00B31455" w:rsidRDefault="009C14AB" w:rsidP="00940EB2">
            <w:pPr>
              <w:jc w:val="center"/>
              <w:rPr>
                <w:rFonts w:ascii="Arno Pro Smbd" w:hAnsi="Arno Pro Smbd"/>
                <w:sz w:val="36"/>
                <w:szCs w:val="36"/>
              </w:rPr>
            </w:pPr>
            <w:r w:rsidRPr="00B31455">
              <w:rPr>
                <w:rFonts w:ascii="Arno Pro Smbd" w:hAnsi="Arno Pro Smbd"/>
                <w:sz w:val="36"/>
                <w:szCs w:val="36"/>
              </w:rPr>
              <w:t>Визитная карточка</w:t>
            </w:r>
          </w:p>
          <w:p w14:paraId="728CBBBC" w14:textId="77777777" w:rsidR="009C14AB" w:rsidRPr="00E251F2" w:rsidRDefault="009C14AB" w:rsidP="00940EB2">
            <w:pPr>
              <w:jc w:val="center"/>
              <w:rPr>
                <w:rFonts w:ascii="Arno Pro Smbd" w:hAnsi="Arno Pro Smbd"/>
                <w:sz w:val="12"/>
                <w:szCs w:val="12"/>
              </w:rPr>
            </w:pPr>
          </w:p>
          <w:p w14:paraId="1C0B217F" w14:textId="77777777" w:rsidR="009C14AB" w:rsidRDefault="009C14AB" w:rsidP="00940EB2">
            <w:pPr>
              <w:jc w:val="center"/>
              <w:rPr>
                <w:rFonts w:ascii="Arno Pro Smbd" w:hAnsi="Arno Pro Smbd"/>
                <w:i/>
                <w:sz w:val="26"/>
                <w:szCs w:val="26"/>
              </w:rPr>
            </w:pPr>
            <w:r>
              <w:rPr>
                <w:rFonts w:ascii="Arno Pro Smbd" w:hAnsi="Arno Pro Smbd"/>
                <w:i/>
                <w:sz w:val="26"/>
                <w:szCs w:val="26"/>
              </w:rPr>
              <w:t>(самопрезентация:</w:t>
            </w:r>
            <w:r w:rsidRPr="00E251F2">
              <w:rPr>
                <w:rFonts w:ascii="Arno Pro Smbd" w:hAnsi="Arno Pro Smbd"/>
                <w:i/>
                <w:sz w:val="26"/>
                <w:szCs w:val="26"/>
              </w:rPr>
              <w:t xml:space="preserve"> стаж работы </w:t>
            </w:r>
            <w:r>
              <w:rPr>
                <w:rFonts w:ascii="Arno Pro Smbd" w:hAnsi="Arno Pro Smbd"/>
                <w:i/>
                <w:sz w:val="26"/>
                <w:szCs w:val="26"/>
              </w:rPr>
              <w:br/>
            </w:r>
            <w:r w:rsidR="004310FB">
              <w:rPr>
                <w:rFonts w:ascii="Arno Pro Smbd" w:hAnsi="Arno Pro Smbd"/>
                <w:i/>
                <w:sz w:val="26"/>
                <w:szCs w:val="26"/>
              </w:rPr>
              <w:t>на промышленном предприятии/в техническом вузе/профильном НИИ</w:t>
            </w:r>
            <w:r w:rsidRPr="00E251F2">
              <w:rPr>
                <w:rFonts w:ascii="Arno Pro Smbd" w:hAnsi="Arno Pro Smbd"/>
                <w:i/>
                <w:sz w:val="26"/>
                <w:szCs w:val="26"/>
              </w:rPr>
              <w:t xml:space="preserve">, жизненные принципы, </w:t>
            </w:r>
            <w:r w:rsidR="000A4813">
              <w:rPr>
                <w:rFonts w:ascii="Arno Pro Smbd" w:hAnsi="Arno Pro Smbd"/>
                <w:i/>
                <w:sz w:val="26"/>
                <w:szCs w:val="26"/>
              </w:rPr>
              <w:t>убеждения, ценности, достижения</w:t>
            </w:r>
            <w:r w:rsidRPr="00E251F2">
              <w:rPr>
                <w:rFonts w:ascii="Arno Pro Smbd" w:hAnsi="Arno Pro Smbd"/>
                <w:i/>
                <w:sz w:val="26"/>
                <w:szCs w:val="26"/>
              </w:rPr>
              <w:t xml:space="preserve"> на работе </w:t>
            </w:r>
          </w:p>
          <w:p w14:paraId="7210C4E6" w14:textId="77777777" w:rsidR="009C14AB" w:rsidRPr="00E251F2" w:rsidRDefault="009C14AB" w:rsidP="00940EB2">
            <w:pPr>
              <w:jc w:val="center"/>
              <w:rPr>
                <w:rFonts w:ascii="Arno Pro Smbd" w:hAnsi="Arno Pro Smbd"/>
                <w:i/>
                <w:sz w:val="26"/>
                <w:szCs w:val="26"/>
              </w:rPr>
            </w:pPr>
            <w:r w:rsidRPr="00E251F2">
              <w:rPr>
                <w:rFonts w:ascii="Arno Pro Smbd" w:hAnsi="Arno Pro Smbd"/>
                <w:i/>
                <w:sz w:val="26"/>
                <w:szCs w:val="26"/>
              </w:rPr>
              <w:t>и в жизни, мечты и др.)</w:t>
            </w:r>
          </w:p>
        </w:tc>
        <w:tc>
          <w:tcPr>
            <w:tcW w:w="4771" w:type="dxa"/>
            <w:shd w:val="clear" w:color="auto" w:fill="auto"/>
          </w:tcPr>
          <w:p w14:paraId="085E9B80" w14:textId="77777777" w:rsidR="009C14AB" w:rsidRPr="00B31455" w:rsidRDefault="009C14AB" w:rsidP="00940EB2">
            <w:pPr>
              <w:jc w:val="right"/>
              <w:rPr>
                <w:rFonts w:ascii="Arno Pro Smbd" w:hAnsi="Arno Pro Smbd"/>
                <w:sz w:val="36"/>
                <w:szCs w:val="36"/>
              </w:rPr>
            </w:pPr>
          </w:p>
        </w:tc>
      </w:tr>
    </w:tbl>
    <w:p w14:paraId="430B9FA9" w14:textId="77777777" w:rsidR="009C14AB" w:rsidRPr="00B377FB" w:rsidRDefault="009C14AB" w:rsidP="00137786">
      <w:pPr>
        <w:ind w:right="-143"/>
        <w:jc w:val="both"/>
        <w:rPr>
          <w:sz w:val="12"/>
          <w:szCs w:val="12"/>
        </w:rPr>
      </w:pPr>
    </w:p>
    <w:p w14:paraId="2FF8FE2C" w14:textId="77777777" w:rsidR="009C14AB" w:rsidRPr="000E5787" w:rsidRDefault="009C14AB" w:rsidP="00137786">
      <w:pPr>
        <w:ind w:left="-142" w:right="-143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0E5787">
        <w:rPr>
          <w:sz w:val="20"/>
          <w:szCs w:val="20"/>
        </w:rPr>
        <w:t xml:space="preserve"> Задача конкурсанток раскрыть свои профессиональные и личностные качества. Номера не должны превышать 2-3 мин. В выступлении не допускаются: обсуждение острых религиозных, социально-политических и военных тем, любые формы дискриминации или оскорбления, пропаганда насилия или нездорового образа жизни.</w:t>
      </w:r>
      <w:r>
        <w:rPr>
          <w:sz w:val="20"/>
          <w:szCs w:val="20"/>
        </w:rPr>
        <w:t xml:space="preserve"> К</w:t>
      </w:r>
      <w:r w:rsidRPr="000E5787">
        <w:rPr>
          <w:sz w:val="20"/>
          <w:szCs w:val="20"/>
        </w:rPr>
        <w:t>онтент номера участницы, несущий в себе непристойный характер</w:t>
      </w:r>
      <w:r w:rsidR="002A0056">
        <w:rPr>
          <w:sz w:val="20"/>
          <w:szCs w:val="20"/>
        </w:rPr>
        <w:t>,</w:t>
      </w:r>
      <w:r w:rsidRPr="000E5787">
        <w:rPr>
          <w:sz w:val="20"/>
          <w:szCs w:val="20"/>
        </w:rPr>
        <w:t xml:space="preserve"> будет автоматически исключен </w:t>
      </w:r>
      <w:r>
        <w:rPr>
          <w:sz w:val="20"/>
          <w:szCs w:val="20"/>
        </w:rPr>
        <w:br/>
      </w:r>
      <w:r w:rsidRPr="000E5787">
        <w:rPr>
          <w:sz w:val="20"/>
          <w:szCs w:val="20"/>
        </w:rPr>
        <w:t>из конкурса</w:t>
      </w:r>
      <w:r>
        <w:rPr>
          <w:sz w:val="20"/>
          <w:szCs w:val="20"/>
        </w:rPr>
        <w:t>.</w:t>
      </w:r>
    </w:p>
    <w:p w14:paraId="7E3BA769" w14:textId="77777777" w:rsidR="009C14AB" w:rsidRPr="009C14AB" w:rsidRDefault="009C14AB" w:rsidP="009C14AB">
      <w:pPr>
        <w:ind w:left="284"/>
        <w:jc w:val="both"/>
        <w:rPr>
          <w:color w:val="000000"/>
          <w:sz w:val="2"/>
          <w:szCs w:val="2"/>
        </w:rPr>
      </w:pPr>
    </w:p>
    <w:sectPr w:rsidR="009C14AB" w:rsidRPr="009C14AB" w:rsidSect="00A07BC4">
      <w:footerReference w:type="default" r:id="rId9"/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6020" w14:textId="77777777" w:rsidR="00A07BC4" w:rsidRDefault="00A07BC4" w:rsidP="006127B8">
      <w:r>
        <w:separator/>
      </w:r>
    </w:p>
  </w:endnote>
  <w:endnote w:type="continuationSeparator" w:id="0">
    <w:p w14:paraId="0C25A5E4" w14:textId="77777777" w:rsidR="00A07BC4" w:rsidRDefault="00A07BC4" w:rsidP="0061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ivers 45 Light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E4A8" w14:textId="77777777" w:rsidR="00A07BC4" w:rsidRDefault="00A07BC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A0000">
      <w:rPr>
        <w:noProof/>
      </w:rPr>
      <w:t>9</w:t>
    </w:r>
    <w:r>
      <w:fldChar w:fldCharType="end"/>
    </w:r>
  </w:p>
  <w:p w14:paraId="2F4EDA59" w14:textId="77777777" w:rsidR="00A07BC4" w:rsidRDefault="00A07B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1D95" w14:textId="77777777" w:rsidR="00A07BC4" w:rsidRDefault="00A07BC4" w:rsidP="006127B8">
      <w:r>
        <w:separator/>
      </w:r>
    </w:p>
  </w:footnote>
  <w:footnote w:type="continuationSeparator" w:id="0">
    <w:p w14:paraId="35584A56" w14:textId="77777777" w:rsidR="00A07BC4" w:rsidRDefault="00A07BC4" w:rsidP="0061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6D"/>
    <w:multiLevelType w:val="hybridMultilevel"/>
    <w:tmpl w:val="5BD8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3EF3"/>
    <w:multiLevelType w:val="multilevel"/>
    <w:tmpl w:val="3ED4A6D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765CF9"/>
    <w:multiLevelType w:val="hybridMultilevel"/>
    <w:tmpl w:val="47DC10F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D5887"/>
    <w:multiLevelType w:val="multilevel"/>
    <w:tmpl w:val="FD6E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2506D5"/>
    <w:multiLevelType w:val="hybridMultilevel"/>
    <w:tmpl w:val="905A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A749C"/>
    <w:multiLevelType w:val="hybridMultilevel"/>
    <w:tmpl w:val="2200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24F0"/>
    <w:multiLevelType w:val="hybridMultilevel"/>
    <w:tmpl w:val="B5E0F9E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554F"/>
    <w:multiLevelType w:val="hybridMultilevel"/>
    <w:tmpl w:val="F0D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45D5"/>
    <w:multiLevelType w:val="hybridMultilevel"/>
    <w:tmpl w:val="9D66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B76C9"/>
    <w:multiLevelType w:val="hybridMultilevel"/>
    <w:tmpl w:val="E8EA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948AE"/>
    <w:multiLevelType w:val="hybridMultilevel"/>
    <w:tmpl w:val="FDFA2C1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92717"/>
    <w:multiLevelType w:val="multilevel"/>
    <w:tmpl w:val="C5E209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12" w15:restartNumberingAfterBreak="0">
    <w:nsid w:val="31A24E38"/>
    <w:multiLevelType w:val="hybridMultilevel"/>
    <w:tmpl w:val="731C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2E36"/>
    <w:multiLevelType w:val="hybridMultilevel"/>
    <w:tmpl w:val="E8A80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C26AE"/>
    <w:multiLevelType w:val="hybridMultilevel"/>
    <w:tmpl w:val="2A66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A5955"/>
    <w:multiLevelType w:val="hybridMultilevel"/>
    <w:tmpl w:val="AAFAA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1B59F8"/>
    <w:multiLevelType w:val="hybridMultilevel"/>
    <w:tmpl w:val="A04C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465C4"/>
    <w:multiLevelType w:val="hybridMultilevel"/>
    <w:tmpl w:val="581C9282"/>
    <w:lvl w:ilvl="0" w:tplc="11D471E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9B3D0B"/>
    <w:multiLevelType w:val="hybridMultilevel"/>
    <w:tmpl w:val="F826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54252"/>
    <w:multiLevelType w:val="hybridMultilevel"/>
    <w:tmpl w:val="2B46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337E3"/>
    <w:multiLevelType w:val="hybridMultilevel"/>
    <w:tmpl w:val="8C003F6A"/>
    <w:lvl w:ilvl="0" w:tplc="17AC7AE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451C15"/>
    <w:multiLevelType w:val="hybridMultilevel"/>
    <w:tmpl w:val="A5CE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B217F"/>
    <w:multiLevelType w:val="hybridMultilevel"/>
    <w:tmpl w:val="7298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D715C"/>
    <w:multiLevelType w:val="hybridMultilevel"/>
    <w:tmpl w:val="8D10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41AFE"/>
    <w:multiLevelType w:val="multilevel"/>
    <w:tmpl w:val="6C6E381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15"/>
  </w:num>
  <w:num w:numId="8">
    <w:abstractNumId w:val="23"/>
  </w:num>
  <w:num w:numId="9">
    <w:abstractNumId w:val="0"/>
  </w:num>
  <w:num w:numId="10">
    <w:abstractNumId w:val="1"/>
  </w:num>
  <w:num w:numId="11">
    <w:abstractNumId w:val="16"/>
  </w:num>
  <w:num w:numId="12">
    <w:abstractNumId w:val="22"/>
  </w:num>
  <w:num w:numId="13">
    <w:abstractNumId w:val="24"/>
  </w:num>
  <w:num w:numId="14">
    <w:abstractNumId w:val="8"/>
  </w:num>
  <w:num w:numId="15">
    <w:abstractNumId w:val="21"/>
  </w:num>
  <w:num w:numId="16">
    <w:abstractNumId w:val="9"/>
  </w:num>
  <w:num w:numId="17">
    <w:abstractNumId w:val="7"/>
  </w:num>
  <w:num w:numId="18">
    <w:abstractNumId w:val="10"/>
  </w:num>
  <w:num w:numId="19">
    <w:abstractNumId w:val="17"/>
  </w:num>
  <w:num w:numId="20">
    <w:abstractNumId w:val="2"/>
  </w:num>
  <w:num w:numId="21">
    <w:abstractNumId w:val="20"/>
  </w:num>
  <w:num w:numId="22">
    <w:abstractNumId w:val="15"/>
  </w:num>
  <w:num w:numId="23">
    <w:abstractNumId w:val="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2"/>
  </w:num>
  <w:num w:numId="28">
    <w:abstractNumId w:val="8"/>
  </w:num>
  <w:num w:numId="29">
    <w:abstractNumId w:val="21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7A"/>
    <w:rsid w:val="00000EB5"/>
    <w:rsid w:val="000030EB"/>
    <w:rsid w:val="00003DF7"/>
    <w:rsid w:val="00011D80"/>
    <w:rsid w:val="000131AF"/>
    <w:rsid w:val="0002644A"/>
    <w:rsid w:val="00027216"/>
    <w:rsid w:val="00032EC1"/>
    <w:rsid w:val="00033F0A"/>
    <w:rsid w:val="00035855"/>
    <w:rsid w:val="00040B9B"/>
    <w:rsid w:val="00050DDF"/>
    <w:rsid w:val="00052DF1"/>
    <w:rsid w:val="00055DB3"/>
    <w:rsid w:val="00090ADB"/>
    <w:rsid w:val="0009406E"/>
    <w:rsid w:val="00096045"/>
    <w:rsid w:val="000A4813"/>
    <w:rsid w:val="000B6499"/>
    <w:rsid w:val="000C1AF9"/>
    <w:rsid w:val="000D4847"/>
    <w:rsid w:val="000F1475"/>
    <w:rsid w:val="0010537B"/>
    <w:rsid w:val="0013104F"/>
    <w:rsid w:val="00134343"/>
    <w:rsid w:val="00137786"/>
    <w:rsid w:val="0014363F"/>
    <w:rsid w:val="00147671"/>
    <w:rsid w:val="00166950"/>
    <w:rsid w:val="00172625"/>
    <w:rsid w:val="00186848"/>
    <w:rsid w:val="0019321E"/>
    <w:rsid w:val="001B49C5"/>
    <w:rsid w:val="001B7BAE"/>
    <w:rsid w:val="001E5D06"/>
    <w:rsid w:val="001F56BF"/>
    <w:rsid w:val="002103D4"/>
    <w:rsid w:val="00216B8B"/>
    <w:rsid w:val="00235F37"/>
    <w:rsid w:val="00237B6F"/>
    <w:rsid w:val="002401D6"/>
    <w:rsid w:val="00240762"/>
    <w:rsid w:val="00267EA5"/>
    <w:rsid w:val="00271916"/>
    <w:rsid w:val="002A0056"/>
    <w:rsid w:val="002A3194"/>
    <w:rsid w:val="002A535F"/>
    <w:rsid w:val="002A7A2D"/>
    <w:rsid w:val="002C19F8"/>
    <w:rsid w:val="002C439F"/>
    <w:rsid w:val="002D7408"/>
    <w:rsid w:val="002E2032"/>
    <w:rsid w:val="002F2854"/>
    <w:rsid w:val="00300A06"/>
    <w:rsid w:val="00303261"/>
    <w:rsid w:val="00310955"/>
    <w:rsid w:val="0031687F"/>
    <w:rsid w:val="003408D6"/>
    <w:rsid w:val="00356F13"/>
    <w:rsid w:val="00357764"/>
    <w:rsid w:val="0036690F"/>
    <w:rsid w:val="00387A94"/>
    <w:rsid w:val="003B3A8A"/>
    <w:rsid w:val="003B523F"/>
    <w:rsid w:val="003C1D6D"/>
    <w:rsid w:val="003C507A"/>
    <w:rsid w:val="003C732E"/>
    <w:rsid w:val="004012EF"/>
    <w:rsid w:val="00405945"/>
    <w:rsid w:val="00410D64"/>
    <w:rsid w:val="00413D95"/>
    <w:rsid w:val="00422EA9"/>
    <w:rsid w:val="004310FB"/>
    <w:rsid w:val="00452168"/>
    <w:rsid w:val="00454920"/>
    <w:rsid w:val="00481DBE"/>
    <w:rsid w:val="004857B4"/>
    <w:rsid w:val="00487668"/>
    <w:rsid w:val="00491C76"/>
    <w:rsid w:val="004A23D4"/>
    <w:rsid w:val="004A4776"/>
    <w:rsid w:val="004B2274"/>
    <w:rsid w:val="004B4D9C"/>
    <w:rsid w:val="004C4165"/>
    <w:rsid w:val="004C5CE9"/>
    <w:rsid w:val="004E4085"/>
    <w:rsid w:val="004E65B4"/>
    <w:rsid w:val="004F175F"/>
    <w:rsid w:val="004F44BD"/>
    <w:rsid w:val="004F6643"/>
    <w:rsid w:val="00503413"/>
    <w:rsid w:val="005067FB"/>
    <w:rsid w:val="0051350D"/>
    <w:rsid w:val="005148B9"/>
    <w:rsid w:val="0052180A"/>
    <w:rsid w:val="005300FB"/>
    <w:rsid w:val="00535804"/>
    <w:rsid w:val="00537E03"/>
    <w:rsid w:val="005402C5"/>
    <w:rsid w:val="0056773E"/>
    <w:rsid w:val="005731E6"/>
    <w:rsid w:val="00574DE7"/>
    <w:rsid w:val="005813A0"/>
    <w:rsid w:val="00581CB4"/>
    <w:rsid w:val="00582CD8"/>
    <w:rsid w:val="00582E60"/>
    <w:rsid w:val="00584020"/>
    <w:rsid w:val="0059621E"/>
    <w:rsid w:val="005A3EE2"/>
    <w:rsid w:val="005B43C6"/>
    <w:rsid w:val="005B4B5C"/>
    <w:rsid w:val="005B5AC4"/>
    <w:rsid w:val="005C297D"/>
    <w:rsid w:val="005D1CEE"/>
    <w:rsid w:val="005D1D73"/>
    <w:rsid w:val="005E116A"/>
    <w:rsid w:val="005E360C"/>
    <w:rsid w:val="005F2742"/>
    <w:rsid w:val="0060071E"/>
    <w:rsid w:val="00606263"/>
    <w:rsid w:val="006127B8"/>
    <w:rsid w:val="00614518"/>
    <w:rsid w:val="00643120"/>
    <w:rsid w:val="00645143"/>
    <w:rsid w:val="0065202B"/>
    <w:rsid w:val="0066399D"/>
    <w:rsid w:val="00665026"/>
    <w:rsid w:val="00680E4B"/>
    <w:rsid w:val="00692972"/>
    <w:rsid w:val="006C6660"/>
    <w:rsid w:val="006D56AE"/>
    <w:rsid w:val="006E4CE3"/>
    <w:rsid w:val="00704BDB"/>
    <w:rsid w:val="00710ED4"/>
    <w:rsid w:val="0071393A"/>
    <w:rsid w:val="007201AA"/>
    <w:rsid w:val="007376A7"/>
    <w:rsid w:val="00753F47"/>
    <w:rsid w:val="0076223D"/>
    <w:rsid w:val="00765F9B"/>
    <w:rsid w:val="00777FF7"/>
    <w:rsid w:val="00790B87"/>
    <w:rsid w:val="007A3782"/>
    <w:rsid w:val="007A3A76"/>
    <w:rsid w:val="007A6695"/>
    <w:rsid w:val="007C209C"/>
    <w:rsid w:val="007C34C5"/>
    <w:rsid w:val="007C356B"/>
    <w:rsid w:val="007C6D5A"/>
    <w:rsid w:val="007D10A7"/>
    <w:rsid w:val="007D494D"/>
    <w:rsid w:val="007D60E4"/>
    <w:rsid w:val="007E0911"/>
    <w:rsid w:val="007E4F59"/>
    <w:rsid w:val="007E5083"/>
    <w:rsid w:val="007F09A7"/>
    <w:rsid w:val="007F0CA6"/>
    <w:rsid w:val="007F2712"/>
    <w:rsid w:val="007F4D40"/>
    <w:rsid w:val="0080608E"/>
    <w:rsid w:val="0081378A"/>
    <w:rsid w:val="0081460D"/>
    <w:rsid w:val="00815BA6"/>
    <w:rsid w:val="0081757B"/>
    <w:rsid w:val="00823FF1"/>
    <w:rsid w:val="008246B5"/>
    <w:rsid w:val="00833327"/>
    <w:rsid w:val="00850512"/>
    <w:rsid w:val="00852673"/>
    <w:rsid w:val="0086493C"/>
    <w:rsid w:val="0086664E"/>
    <w:rsid w:val="00874194"/>
    <w:rsid w:val="008A74B7"/>
    <w:rsid w:val="008B44F6"/>
    <w:rsid w:val="008B4B40"/>
    <w:rsid w:val="008B4BCD"/>
    <w:rsid w:val="008C0C91"/>
    <w:rsid w:val="008C4D0F"/>
    <w:rsid w:val="008C66D1"/>
    <w:rsid w:val="008C6E52"/>
    <w:rsid w:val="00913AD0"/>
    <w:rsid w:val="00914430"/>
    <w:rsid w:val="00920071"/>
    <w:rsid w:val="00940EB2"/>
    <w:rsid w:val="0095296C"/>
    <w:rsid w:val="00955F7C"/>
    <w:rsid w:val="00956A37"/>
    <w:rsid w:val="009936B0"/>
    <w:rsid w:val="00994BCD"/>
    <w:rsid w:val="009A773A"/>
    <w:rsid w:val="009B7B4E"/>
    <w:rsid w:val="009C14AB"/>
    <w:rsid w:val="009C3DEF"/>
    <w:rsid w:val="009C79F5"/>
    <w:rsid w:val="009D7F2B"/>
    <w:rsid w:val="00A008B0"/>
    <w:rsid w:val="00A00D39"/>
    <w:rsid w:val="00A07BC4"/>
    <w:rsid w:val="00A14EC0"/>
    <w:rsid w:val="00A21316"/>
    <w:rsid w:val="00A37EAC"/>
    <w:rsid w:val="00A43EF3"/>
    <w:rsid w:val="00A524F9"/>
    <w:rsid w:val="00A56381"/>
    <w:rsid w:val="00A605BE"/>
    <w:rsid w:val="00A63240"/>
    <w:rsid w:val="00A643B5"/>
    <w:rsid w:val="00A95374"/>
    <w:rsid w:val="00AA0000"/>
    <w:rsid w:val="00AA1BA2"/>
    <w:rsid w:val="00AA38C6"/>
    <w:rsid w:val="00AC43DC"/>
    <w:rsid w:val="00AD0FCE"/>
    <w:rsid w:val="00AD1B71"/>
    <w:rsid w:val="00AE1B7A"/>
    <w:rsid w:val="00AE497A"/>
    <w:rsid w:val="00AE531A"/>
    <w:rsid w:val="00AF5EEB"/>
    <w:rsid w:val="00AF6401"/>
    <w:rsid w:val="00AF6AFE"/>
    <w:rsid w:val="00AF788D"/>
    <w:rsid w:val="00B018B5"/>
    <w:rsid w:val="00B07940"/>
    <w:rsid w:val="00B24527"/>
    <w:rsid w:val="00B31455"/>
    <w:rsid w:val="00B377FB"/>
    <w:rsid w:val="00B4442E"/>
    <w:rsid w:val="00B52E2E"/>
    <w:rsid w:val="00B61887"/>
    <w:rsid w:val="00B61A76"/>
    <w:rsid w:val="00B8144E"/>
    <w:rsid w:val="00B82EAE"/>
    <w:rsid w:val="00B836DF"/>
    <w:rsid w:val="00B907EB"/>
    <w:rsid w:val="00BA2318"/>
    <w:rsid w:val="00BC3D87"/>
    <w:rsid w:val="00BC4A06"/>
    <w:rsid w:val="00BD0DA0"/>
    <w:rsid w:val="00BD1E20"/>
    <w:rsid w:val="00BD575A"/>
    <w:rsid w:val="00BE1841"/>
    <w:rsid w:val="00BF123F"/>
    <w:rsid w:val="00BF5977"/>
    <w:rsid w:val="00BF71F8"/>
    <w:rsid w:val="00BF7ACE"/>
    <w:rsid w:val="00C00758"/>
    <w:rsid w:val="00C23220"/>
    <w:rsid w:val="00C23EA3"/>
    <w:rsid w:val="00C25133"/>
    <w:rsid w:val="00C34415"/>
    <w:rsid w:val="00C405B2"/>
    <w:rsid w:val="00C43545"/>
    <w:rsid w:val="00C53118"/>
    <w:rsid w:val="00C54008"/>
    <w:rsid w:val="00C54E15"/>
    <w:rsid w:val="00C5628B"/>
    <w:rsid w:val="00C65D62"/>
    <w:rsid w:val="00C86CB2"/>
    <w:rsid w:val="00CA4F1E"/>
    <w:rsid w:val="00CC14B4"/>
    <w:rsid w:val="00CC6B4A"/>
    <w:rsid w:val="00CD0904"/>
    <w:rsid w:val="00CE6FF3"/>
    <w:rsid w:val="00CE7FCD"/>
    <w:rsid w:val="00D034F0"/>
    <w:rsid w:val="00D133FC"/>
    <w:rsid w:val="00D171EA"/>
    <w:rsid w:val="00D2694B"/>
    <w:rsid w:val="00D312E9"/>
    <w:rsid w:val="00D351B3"/>
    <w:rsid w:val="00D3766C"/>
    <w:rsid w:val="00D60367"/>
    <w:rsid w:val="00D64CD3"/>
    <w:rsid w:val="00D65BA9"/>
    <w:rsid w:val="00D74F3E"/>
    <w:rsid w:val="00D75F75"/>
    <w:rsid w:val="00D772BD"/>
    <w:rsid w:val="00D814DB"/>
    <w:rsid w:val="00D86C4F"/>
    <w:rsid w:val="00D95D44"/>
    <w:rsid w:val="00D9634A"/>
    <w:rsid w:val="00D9775B"/>
    <w:rsid w:val="00DB289C"/>
    <w:rsid w:val="00DB337F"/>
    <w:rsid w:val="00DB6635"/>
    <w:rsid w:val="00DC145B"/>
    <w:rsid w:val="00DC1E90"/>
    <w:rsid w:val="00DC4061"/>
    <w:rsid w:val="00DD150C"/>
    <w:rsid w:val="00DE3ABF"/>
    <w:rsid w:val="00DF28BA"/>
    <w:rsid w:val="00DF3D2A"/>
    <w:rsid w:val="00E1144F"/>
    <w:rsid w:val="00E14AFC"/>
    <w:rsid w:val="00E55CD4"/>
    <w:rsid w:val="00E5624F"/>
    <w:rsid w:val="00E934F1"/>
    <w:rsid w:val="00EA5773"/>
    <w:rsid w:val="00EA7888"/>
    <w:rsid w:val="00EB2AA0"/>
    <w:rsid w:val="00EB737E"/>
    <w:rsid w:val="00ED2BEA"/>
    <w:rsid w:val="00ED5D95"/>
    <w:rsid w:val="00ED6399"/>
    <w:rsid w:val="00EE03A8"/>
    <w:rsid w:val="00EE0AE3"/>
    <w:rsid w:val="00EE2A85"/>
    <w:rsid w:val="00EE31BF"/>
    <w:rsid w:val="00EE3A9E"/>
    <w:rsid w:val="00EE648B"/>
    <w:rsid w:val="00F00FAE"/>
    <w:rsid w:val="00F13900"/>
    <w:rsid w:val="00F2291E"/>
    <w:rsid w:val="00F472E8"/>
    <w:rsid w:val="00F64F34"/>
    <w:rsid w:val="00F73A69"/>
    <w:rsid w:val="00F77BF4"/>
    <w:rsid w:val="00F80DAA"/>
    <w:rsid w:val="00F84EF1"/>
    <w:rsid w:val="00F91D39"/>
    <w:rsid w:val="00FA0038"/>
    <w:rsid w:val="00FB747F"/>
    <w:rsid w:val="00FC507C"/>
    <w:rsid w:val="00FC542C"/>
    <w:rsid w:val="00FC69AD"/>
    <w:rsid w:val="00FD061E"/>
    <w:rsid w:val="00FD17D6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749C6D9"/>
  <w15:docId w15:val="{153C9130-BF3F-4293-94B6-E262DF23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rsid w:val="00271916"/>
    <w:pPr>
      <w:spacing w:before="360" w:after="80" w:line="276" w:lineRule="auto"/>
      <w:outlineLvl w:val="1"/>
    </w:pPr>
    <w:rPr>
      <w:rFonts w:ascii="Arial" w:eastAsia="Arial" w:hAnsi="Arial" w:cs="Arial"/>
      <w:b/>
      <w:color w:val="000000"/>
      <w:sz w:val="3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5C"/>
    <w:pPr>
      <w:ind w:left="708"/>
    </w:pPr>
  </w:style>
  <w:style w:type="paragraph" w:styleId="a4">
    <w:name w:val="header"/>
    <w:basedOn w:val="a"/>
    <w:link w:val="a5"/>
    <w:uiPriority w:val="99"/>
    <w:rsid w:val="006127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27B8"/>
    <w:rPr>
      <w:sz w:val="24"/>
      <w:szCs w:val="24"/>
    </w:rPr>
  </w:style>
  <w:style w:type="paragraph" w:styleId="a6">
    <w:name w:val="footer"/>
    <w:basedOn w:val="a"/>
    <w:link w:val="a7"/>
    <w:uiPriority w:val="99"/>
    <w:rsid w:val="006127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27B8"/>
    <w:rPr>
      <w:sz w:val="24"/>
      <w:szCs w:val="24"/>
    </w:rPr>
  </w:style>
  <w:style w:type="paragraph" w:customStyle="1" w:styleId="Default">
    <w:name w:val="Default"/>
    <w:rsid w:val="008A74B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8">
    <w:name w:val="Balloon Text"/>
    <w:basedOn w:val="a"/>
    <w:link w:val="a9"/>
    <w:rsid w:val="008B4B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B4BC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rsid w:val="00271916"/>
    <w:rPr>
      <w:rFonts w:ascii="Arial" w:eastAsia="Arial" w:hAnsi="Arial" w:cs="Arial"/>
      <w:b/>
      <w:color w:val="000000"/>
      <w:sz w:val="36"/>
      <w:szCs w:val="22"/>
      <w:lang w:val="ru-RU" w:eastAsia="ru-RU"/>
    </w:rPr>
  </w:style>
  <w:style w:type="character" w:styleId="aa">
    <w:name w:val="Hyperlink"/>
    <w:rsid w:val="00AF788D"/>
    <w:rPr>
      <w:color w:val="0000FF"/>
      <w:u w:val="single"/>
    </w:rPr>
  </w:style>
  <w:style w:type="table" w:styleId="ab">
    <w:name w:val="Table Grid"/>
    <w:basedOn w:val="a1"/>
    <w:rsid w:val="00B3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E934F1"/>
    <w:pPr>
      <w:spacing w:before="100" w:beforeAutospacing="1" w:after="100" w:afterAutospacing="1"/>
    </w:pPr>
  </w:style>
  <w:style w:type="character" w:styleId="ad">
    <w:name w:val="FollowedHyperlink"/>
    <w:rsid w:val="00B836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vashnin\&#1056;&#1072;&#1073;&#1086;&#1095;&#1080;&#1081;%20&#1089;&#1090;&#1086;&#1083;\&#1052;&#1052;&#1055;&#1060;%202011\&#1044;&#1083;&#1103;%20&#1088;&#1072;&#1079;&#1088;&#1072;&#1073;&#1086;&#1090;&#1082;&#1080;%20&#1086;&#1073;&#1088;&#1072;&#1079;&#1086;&#1074;&#1072;&#1090;&#1077;&#1083;&#1100;&#1085;&#1086;&#1081;%20&#1087;&#1088;&#1086;&#1075;&#1088;&#1072;&#1084;&#1084;&#1099;\&#1041;&#1083;&#1072;&#1085;&#1082;%20&#1076;&#1083;&#1103;%20&#1086;&#1087;&#1080;&#1089;&#1072;&#1085;&#1080;&#1103;%20&#1089;&#1077;&#1088;&#1074;&#1080;&#108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96AE-D7A7-4B1A-8E59-1660D5F0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для описания сервиса</Template>
  <TotalTime>5</TotalTime>
  <Pages>1</Pages>
  <Words>122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Петровская школа</Company>
  <LinksUpToDate>false</LinksUpToDate>
  <CharactersWithSpaces>1039</CharactersWithSpaces>
  <SharedDoc>false</SharedDoc>
  <HLinks>
    <vt:vector size="24" baseType="variant">
      <vt:variant>
        <vt:i4>5963891</vt:i4>
      </vt:variant>
      <vt:variant>
        <vt:i4>9</vt:i4>
      </vt:variant>
      <vt:variant>
        <vt:i4>0</vt:i4>
      </vt:variant>
      <vt:variant>
        <vt:i4>5</vt:i4>
      </vt:variant>
      <vt:variant>
        <vt:lpwstr>mailto:missforum@enfuture.ru</vt:lpwstr>
      </vt:variant>
      <vt:variant>
        <vt:lpwstr/>
      </vt:variant>
      <vt:variant>
        <vt:i4>5963891</vt:i4>
      </vt:variant>
      <vt:variant>
        <vt:i4>6</vt:i4>
      </vt:variant>
      <vt:variant>
        <vt:i4>0</vt:i4>
      </vt:variant>
      <vt:variant>
        <vt:i4>5</vt:i4>
      </vt:variant>
      <vt:variant>
        <vt:lpwstr>mailto:missforum@enfuture.ru</vt:lpwstr>
      </vt:variant>
      <vt:variant>
        <vt:lpwstr/>
      </vt:variant>
      <vt:variant>
        <vt:i4>7798860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https://pandia.ru/text/category/kulmztura_rechi/</vt:lpwstr>
      </vt:variant>
      <vt:variant>
        <vt:lpwstr/>
      </vt:variant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mailto:missforum@enfuture.ru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kvashnin</dc:creator>
  <cp:lastModifiedBy>Грибкова Татьяна Валерьевна</cp:lastModifiedBy>
  <cp:revision>4</cp:revision>
  <cp:lastPrinted>2024-05-03T09:32:00Z</cp:lastPrinted>
  <dcterms:created xsi:type="dcterms:W3CDTF">2024-05-03T09:40:00Z</dcterms:created>
  <dcterms:modified xsi:type="dcterms:W3CDTF">2024-05-03T10:02:00Z</dcterms:modified>
</cp:coreProperties>
</file>