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7DCB" w14:textId="47516743" w:rsidR="00B377FB" w:rsidRDefault="00EC322F" w:rsidP="00B377FB">
      <w:pPr>
        <w:pStyle w:val="2"/>
        <w:spacing w:before="0" w:after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7AE94BB1" wp14:editId="19512CDD">
            <wp:simplePos x="0" y="0"/>
            <wp:positionH relativeFrom="page">
              <wp:posOffset>546100</wp:posOffset>
            </wp:positionH>
            <wp:positionV relativeFrom="page">
              <wp:posOffset>631825</wp:posOffset>
            </wp:positionV>
            <wp:extent cx="1603375" cy="1204595"/>
            <wp:effectExtent l="0" t="0" r="0" b="0"/>
            <wp:wrapNone/>
            <wp:docPr id="6" name="officeArt object" descr="Описание: Описание: C:\Users\lperekupko\AppData\Local\Microsoft\Windows\INetCache\Content.Word\3256bc37d2f4807bd536f83025544e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Описание: Описание: C:\Users\lperekupko\AppData\Local\Microsoft\Windows\INetCache\Content.Word\3256bc37d2f4807bd536f83025544eb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13" w:rsidRPr="00527C76">
        <w:rPr>
          <w:rFonts w:ascii="Times New Roman" w:hAnsi="Times New Roman" w:cs="Times New Roman"/>
          <w:b w:val="0"/>
          <w:color w:val="auto"/>
          <w:sz w:val="26"/>
          <w:szCs w:val="26"/>
        </w:rPr>
        <w:t>П</w:t>
      </w:r>
      <w:r w:rsidR="00B377FB" w:rsidRPr="00527C76">
        <w:rPr>
          <w:rFonts w:ascii="Times New Roman" w:hAnsi="Times New Roman" w:cs="Times New Roman"/>
          <w:b w:val="0"/>
          <w:color w:val="auto"/>
          <w:sz w:val="26"/>
          <w:szCs w:val="26"/>
        </w:rPr>
        <w:t>риложение 1</w:t>
      </w:r>
    </w:p>
    <w:p w14:paraId="35D75ABD" w14:textId="4A395452" w:rsidR="004A4776" w:rsidRPr="00527C76" w:rsidRDefault="004A4776" w:rsidP="004A4776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404040"/>
          <w:sz w:val="26"/>
          <w:szCs w:val="26"/>
        </w:rPr>
      </w:pPr>
      <w:r w:rsidRPr="00527C76">
        <w:rPr>
          <w:rFonts w:ascii="Times New Roman" w:hAnsi="Times New Roman" w:cs="Times New Roman"/>
          <w:color w:val="404040"/>
          <w:sz w:val="26"/>
          <w:szCs w:val="26"/>
          <w:lang w:val="en-US"/>
        </w:rPr>
        <w:t>XI</w:t>
      </w:r>
      <w:r w:rsidR="00413D95" w:rsidRPr="00527C76">
        <w:rPr>
          <w:rFonts w:ascii="Times New Roman" w:hAnsi="Times New Roman" w:cs="Times New Roman"/>
          <w:color w:val="404040"/>
          <w:sz w:val="26"/>
          <w:szCs w:val="26"/>
          <w:lang w:val="en-US"/>
        </w:rPr>
        <w:t>I</w:t>
      </w:r>
      <w:r w:rsidRPr="00527C76">
        <w:rPr>
          <w:rFonts w:ascii="Times New Roman" w:hAnsi="Times New Roman" w:cs="Times New Roman"/>
          <w:color w:val="404040"/>
          <w:sz w:val="26"/>
          <w:szCs w:val="26"/>
        </w:rPr>
        <w:t xml:space="preserve"> Международный молодежный</w:t>
      </w:r>
    </w:p>
    <w:p w14:paraId="21C0C76C" w14:textId="72962EC9" w:rsidR="004A4776" w:rsidRPr="00527C76" w:rsidRDefault="004A4776" w:rsidP="004A4776">
      <w:pPr>
        <w:pStyle w:val="2"/>
        <w:spacing w:before="0" w:after="0"/>
        <w:jc w:val="center"/>
        <w:rPr>
          <w:rFonts w:ascii="Times New Roman" w:hAnsi="Times New Roman" w:cs="Times New Roman"/>
          <w:b w:val="0"/>
          <w:color w:val="404040"/>
          <w:sz w:val="26"/>
          <w:szCs w:val="26"/>
        </w:rPr>
      </w:pPr>
      <w:r w:rsidRPr="00527C76">
        <w:rPr>
          <w:rFonts w:ascii="Times New Roman" w:hAnsi="Times New Roman" w:cs="Times New Roman"/>
          <w:color w:val="404040"/>
          <w:sz w:val="26"/>
          <w:szCs w:val="26"/>
        </w:rPr>
        <w:t xml:space="preserve">промышленный </w:t>
      </w:r>
      <w:r w:rsidR="00D31344">
        <w:rPr>
          <w:rFonts w:ascii="Times New Roman" w:hAnsi="Times New Roman" w:cs="Times New Roman"/>
          <w:color w:val="404040"/>
          <w:sz w:val="26"/>
          <w:szCs w:val="26"/>
        </w:rPr>
        <w:t>Форум</w:t>
      </w:r>
    </w:p>
    <w:p w14:paraId="7BAF4E00" w14:textId="59DBCA7F" w:rsidR="004A4776" w:rsidRDefault="004A4776" w:rsidP="004A4776">
      <w:pPr>
        <w:pStyle w:val="2"/>
        <w:spacing w:before="0" w:after="0"/>
        <w:jc w:val="center"/>
        <w:rPr>
          <w:rFonts w:ascii="Times New Roman" w:hAnsi="Times New Roman" w:cs="Times New Roman"/>
          <w:color w:val="00B0F0"/>
          <w:spacing w:val="20"/>
          <w:sz w:val="26"/>
          <w:szCs w:val="26"/>
        </w:rPr>
      </w:pPr>
      <w:r w:rsidRPr="00527C76">
        <w:rPr>
          <w:rFonts w:ascii="Times New Roman" w:hAnsi="Times New Roman" w:cs="Times New Roman"/>
          <w:i/>
          <w:color w:val="00B0F0"/>
          <w:spacing w:val="20"/>
          <w:sz w:val="26"/>
          <w:szCs w:val="26"/>
        </w:rPr>
        <w:t>«</w:t>
      </w:r>
      <w:r w:rsidRPr="00527C76">
        <w:rPr>
          <w:rFonts w:ascii="Times New Roman" w:hAnsi="Times New Roman" w:cs="Times New Roman"/>
          <w:color w:val="00B0F0"/>
          <w:spacing w:val="20"/>
          <w:sz w:val="26"/>
          <w:szCs w:val="26"/>
        </w:rPr>
        <w:t>Инженеры будущего – 20</w:t>
      </w:r>
      <w:r w:rsidR="009C79F5" w:rsidRPr="00527C76">
        <w:rPr>
          <w:rFonts w:ascii="Times New Roman" w:hAnsi="Times New Roman" w:cs="Times New Roman"/>
          <w:color w:val="00B0F0"/>
          <w:spacing w:val="20"/>
          <w:sz w:val="26"/>
          <w:szCs w:val="26"/>
        </w:rPr>
        <w:t>24</w:t>
      </w:r>
      <w:r w:rsidRPr="00527C76">
        <w:rPr>
          <w:rFonts w:ascii="Times New Roman" w:hAnsi="Times New Roman" w:cs="Times New Roman"/>
          <w:color w:val="00B0F0"/>
          <w:spacing w:val="20"/>
          <w:sz w:val="26"/>
          <w:szCs w:val="26"/>
        </w:rPr>
        <w:t>»</w:t>
      </w:r>
    </w:p>
    <w:p w14:paraId="5FF44D6A" w14:textId="3A4ACF33" w:rsidR="00EC322F" w:rsidRDefault="00EC322F" w:rsidP="00EC322F"/>
    <w:p w14:paraId="62FB9C62" w14:textId="77777777" w:rsidR="00EC322F" w:rsidRPr="00EC322F" w:rsidRDefault="00EC322F" w:rsidP="00EC322F"/>
    <w:p w14:paraId="5ECF376B" w14:textId="72371C9B" w:rsidR="009C14AB" w:rsidRDefault="00502C82" w:rsidP="00EC322F">
      <w:pPr>
        <w:pStyle w:val="a4"/>
        <w:tabs>
          <w:tab w:val="clear" w:pos="4677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B4455" wp14:editId="7267BE96">
                <wp:simplePos x="0" y="0"/>
                <wp:positionH relativeFrom="column">
                  <wp:posOffset>-617220</wp:posOffset>
                </wp:positionH>
                <wp:positionV relativeFrom="paragraph">
                  <wp:posOffset>74930</wp:posOffset>
                </wp:positionV>
                <wp:extent cx="6483985" cy="9525"/>
                <wp:effectExtent l="0" t="0" r="12065" b="952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98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BAC6A" id="Прямая соединительная линия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pt,5.9pt" to="461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" strokecolor="#00b0f0" strokeweight="1.5pt"/>
            </w:pict>
          </mc:Fallback>
        </mc:AlternateContent>
      </w:r>
      <w:r w:rsidR="00EC322F">
        <w:rPr>
          <w:sz w:val="26"/>
          <w:szCs w:val="26"/>
        </w:rPr>
        <w:tab/>
      </w:r>
    </w:p>
    <w:p w14:paraId="18D3CDE7" w14:textId="77777777" w:rsidR="00EC322F" w:rsidRPr="00527C76" w:rsidRDefault="00EC322F" w:rsidP="00EC322F">
      <w:pPr>
        <w:rPr>
          <w:sz w:val="26"/>
          <w:szCs w:val="26"/>
        </w:rPr>
      </w:pPr>
    </w:p>
    <w:p w14:paraId="108ED8A2" w14:textId="77777777" w:rsidR="00EC322F" w:rsidRPr="00527C76" w:rsidRDefault="00EC322F" w:rsidP="00EC322F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КОНКУРС</w:t>
      </w:r>
    </w:p>
    <w:p w14:paraId="53197DCA" w14:textId="77777777" w:rsidR="00EC322F" w:rsidRPr="00527C76" w:rsidRDefault="00EC322F" w:rsidP="00EC322F">
      <w:pPr>
        <w:jc w:val="center"/>
        <w:rPr>
          <w:color w:val="00B0F0"/>
          <w:sz w:val="26"/>
          <w:szCs w:val="26"/>
        </w:rPr>
      </w:pPr>
      <w:r w:rsidRPr="00527C76">
        <w:rPr>
          <w:b/>
          <w:color w:val="00B0F0"/>
          <w:spacing w:val="20"/>
          <w:sz w:val="26"/>
          <w:szCs w:val="26"/>
        </w:rPr>
        <w:t>веселых и находчивых инженеров</w:t>
      </w:r>
    </w:p>
    <w:p w14:paraId="13FB9E67" w14:textId="77777777" w:rsidR="00EC322F" w:rsidRDefault="00EC322F" w:rsidP="00EC322F">
      <w:pPr>
        <w:jc w:val="center"/>
        <w:rPr>
          <w:sz w:val="26"/>
          <w:szCs w:val="26"/>
        </w:rPr>
      </w:pPr>
    </w:p>
    <w:p w14:paraId="36F89E19" w14:textId="77777777" w:rsidR="00EC322F" w:rsidRDefault="00EC322F" w:rsidP="00EC322F">
      <w:pPr>
        <w:jc w:val="center"/>
        <w:rPr>
          <w:sz w:val="26"/>
          <w:szCs w:val="26"/>
        </w:rPr>
      </w:pPr>
    </w:p>
    <w:p w14:paraId="7AD60643" w14:textId="77777777" w:rsidR="00EC322F" w:rsidRDefault="00EC322F" w:rsidP="00EC322F">
      <w:pPr>
        <w:jc w:val="center"/>
        <w:rPr>
          <w:sz w:val="26"/>
          <w:szCs w:val="26"/>
        </w:rPr>
      </w:pPr>
    </w:p>
    <w:p w14:paraId="7FBB28BB" w14:textId="77777777" w:rsidR="00EC322F" w:rsidRPr="00527C76" w:rsidRDefault="00EC322F" w:rsidP="00EC322F">
      <w:pPr>
        <w:jc w:val="center"/>
        <w:rPr>
          <w:sz w:val="26"/>
          <w:szCs w:val="26"/>
        </w:rPr>
      </w:pPr>
    </w:p>
    <w:p w14:paraId="4A167975" w14:textId="77777777" w:rsidR="00EC322F" w:rsidRDefault="00EC322F" w:rsidP="00EC322F">
      <w:pPr>
        <w:jc w:val="center"/>
        <w:rPr>
          <w:sz w:val="26"/>
          <w:szCs w:val="26"/>
        </w:rPr>
      </w:pPr>
      <w:r w:rsidRPr="00527C76">
        <w:rPr>
          <w:sz w:val="26"/>
          <w:szCs w:val="26"/>
        </w:rPr>
        <w:t>АНКЕТА</w:t>
      </w:r>
      <w:r>
        <w:rPr>
          <w:sz w:val="26"/>
          <w:szCs w:val="26"/>
        </w:rPr>
        <w:t xml:space="preserve"> </w:t>
      </w:r>
      <w:r w:rsidRPr="00527C76">
        <w:rPr>
          <w:sz w:val="26"/>
          <w:szCs w:val="26"/>
        </w:rPr>
        <w:t>КОМАНДЫ</w:t>
      </w:r>
      <w:r w:rsidRPr="00612C5B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</w:t>
      </w:r>
      <w:r w:rsidRPr="00527C76">
        <w:rPr>
          <w:sz w:val="26"/>
          <w:szCs w:val="26"/>
        </w:rPr>
        <w:t>А</w:t>
      </w:r>
    </w:p>
    <w:p w14:paraId="5B3E4A27" w14:textId="77777777" w:rsidR="00EC322F" w:rsidRPr="00612C5B" w:rsidRDefault="00EC322F" w:rsidP="00EC322F">
      <w:pPr>
        <w:jc w:val="center"/>
        <w:rPr>
          <w:i/>
          <w:sz w:val="26"/>
          <w:szCs w:val="26"/>
        </w:rPr>
      </w:pPr>
      <w:r w:rsidRPr="00612C5B">
        <w:rPr>
          <w:i/>
          <w:sz w:val="26"/>
          <w:szCs w:val="26"/>
        </w:rPr>
        <w:t>(не более 6 человек в команде)</w:t>
      </w:r>
    </w:p>
    <w:p w14:paraId="4E8DDC36" w14:textId="77777777" w:rsidR="009C14AB" w:rsidRPr="00527C76" w:rsidRDefault="009C14AB" w:rsidP="009C14AB">
      <w:pPr>
        <w:rPr>
          <w:b/>
          <w:i/>
          <w:sz w:val="26"/>
          <w:szCs w:val="26"/>
        </w:rPr>
      </w:pPr>
    </w:p>
    <w:p w14:paraId="5998C7AC" w14:textId="77777777" w:rsidR="009C14AB" w:rsidRPr="00527C76" w:rsidRDefault="009C14AB" w:rsidP="009C14AB">
      <w:pPr>
        <w:rPr>
          <w:sz w:val="26"/>
          <w:szCs w:val="26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5"/>
        <w:gridCol w:w="4552"/>
      </w:tblGrid>
      <w:tr w:rsidR="00612C5B" w:rsidRPr="00527C76" w14:paraId="67988A19" w14:textId="77777777" w:rsidTr="00687A97">
        <w:trPr>
          <w:trHeight w:val="651"/>
        </w:trPr>
        <w:tc>
          <w:tcPr>
            <w:tcW w:w="5655" w:type="dxa"/>
            <w:shd w:val="clear" w:color="auto" w:fill="auto"/>
            <w:vAlign w:val="center"/>
          </w:tcPr>
          <w:p w14:paraId="5530E46E" w14:textId="77777777" w:rsidR="00612C5B" w:rsidRPr="00527C76" w:rsidRDefault="00612C5B" w:rsidP="00911EF3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27C76">
              <w:rPr>
                <w:sz w:val="26"/>
                <w:szCs w:val="26"/>
              </w:rPr>
              <w:t>Наименование организации</w:t>
            </w:r>
            <w:r w:rsidR="00911EF3">
              <w:rPr>
                <w:sz w:val="26"/>
                <w:szCs w:val="26"/>
              </w:rPr>
              <w:t xml:space="preserve">, </w:t>
            </w:r>
            <w:r w:rsidRPr="00911EF3">
              <w:rPr>
                <w:sz w:val="26"/>
                <w:szCs w:val="26"/>
              </w:rPr>
              <w:t xml:space="preserve">принадлежность </w:t>
            </w:r>
            <w:r w:rsidR="00911EF3">
              <w:rPr>
                <w:sz w:val="26"/>
                <w:szCs w:val="26"/>
              </w:rPr>
              <w:br/>
            </w:r>
            <w:r w:rsidRPr="00911EF3">
              <w:rPr>
                <w:sz w:val="26"/>
                <w:szCs w:val="26"/>
              </w:rPr>
              <w:t>к корпорации</w:t>
            </w:r>
          </w:p>
        </w:tc>
        <w:tc>
          <w:tcPr>
            <w:tcW w:w="4552" w:type="dxa"/>
            <w:shd w:val="clear" w:color="auto" w:fill="auto"/>
          </w:tcPr>
          <w:p w14:paraId="4FB82CB9" w14:textId="77777777" w:rsidR="00612C5B" w:rsidRPr="00527C76" w:rsidRDefault="00612C5B" w:rsidP="00940EB2">
            <w:pPr>
              <w:jc w:val="right"/>
              <w:rPr>
                <w:sz w:val="26"/>
                <w:szCs w:val="26"/>
              </w:rPr>
            </w:pPr>
          </w:p>
        </w:tc>
      </w:tr>
      <w:tr w:rsidR="009C14AB" w:rsidRPr="00527C76" w14:paraId="67776524" w14:textId="77777777" w:rsidTr="00687A97">
        <w:trPr>
          <w:trHeight w:val="85"/>
        </w:trPr>
        <w:tc>
          <w:tcPr>
            <w:tcW w:w="5655" w:type="dxa"/>
            <w:shd w:val="clear" w:color="auto" w:fill="auto"/>
            <w:vAlign w:val="center"/>
          </w:tcPr>
          <w:p w14:paraId="61F6D991" w14:textId="77777777" w:rsidR="00612C5B" w:rsidRPr="00527C76" w:rsidRDefault="00612C5B" w:rsidP="00940EB2">
            <w:pPr>
              <w:jc w:val="center"/>
              <w:rPr>
                <w:sz w:val="26"/>
                <w:szCs w:val="26"/>
              </w:rPr>
            </w:pPr>
            <w:r w:rsidRPr="00527C76"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4552" w:type="dxa"/>
            <w:shd w:val="clear" w:color="auto" w:fill="auto"/>
          </w:tcPr>
          <w:p w14:paraId="56056C83" w14:textId="77777777" w:rsidR="009C14AB" w:rsidRPr="00527C76" w:rsidRDefault="009C14AB" w:rsidP="00940EB2">
            <w:pPr>
              <w:jc w:val="right"/>
              <w:rPr>
                <w:sz w:val="26"/>
                <w:szCs w:val="26"/>
              </w:rPr>
            </w:pPr>
          </w:p>
          <w:p w14:paraId="2920B974" w14:textId="77777777" w:rsidR="009C14AB" w:rsidRPr="00527C76" w:rsidRDefault="009C14AB" w:rsidP="00940EB2">
            <w:pPr>
              <w:jc w:val="right"/>
              <w:rPr>
                <w:sz w:val="26"/>
                <w:szCs w:val="26"/>
              </w:rPr>
            </w:pPr>
          </w:p>
        </w:tc>
      </w:tr>
      <w:tr w:rsidR="009C14AB" w:rsidRPr="00527C76" w14:paraId="34E79C51" w14:textId="77777777" w:rsidTr="00687A97">
        <w:trPr>
          <w:trHeight w:val="85"/>
        </w:trPr>
        <w:tc>
          <w:tcPr>
            <w:tcW w:w="5655" w:type="dxa"/>
            <w:shd w:val="clear" w:color="auto" w:fill="auto"/>
            <w:vAlign w:val="center"/>
          </w:tcPr>
          <w:p w14:paraId="6A6FF349" w14:textId="77777777" w:rsidR="00612C5B" w:rsidRPr="00527C76" w:rsidRDefault="00612C5B" w:rsidP="00612C5B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27C76">
              <w:rPr>
                <w:sz w:val="26"/>
                <w:szCs w:val="26"/>
              </w:rPr>
              <w:t xml:space="preserve">Состав команды </w:t>
            </w:r>
          </w:p>
          <w:p w14:paraId="63D53639" w14:textId="77777777" w:rsidR="009C14AB" w:rsidRPr="00527C76" w:rsidRDefault="00612C5B" w:rsidP="00612C5B">
            <w:pPr>
              <w:spacing w:before="120" w:after="120"/>
              <w:jc w:val="center"/>
              <w:rPr>
                <w:i/>
                <w:sz w:val="26"/>
                <w:szCs w:val="26"/>
              </w:rPr>
            </w:pPr>
            <w:r w:rsidRPr="00527C76">
              <w:rPr>
                <w:sz w:val="26"/>
                <w:szCs w:val="26"/>
              </w:rPr>
              <w:t>(ФИО полностью, должность/специальность)</w:t>
            </w:r>
          </w:p>
        </w:tc>
        <w:tc>
          <w:tcPr>
            <w:tcW w:w="4552" w:type="dxa"/>
            <w:shd w:val="clear" w:color="auto" w:fill="auto"/>
          </w:tcPr>
          <w:p w14:paraId="058E0878" w14:textId="77777777" w:rsidR="009C14AB" w:rsidRPr="00527C76" w:rsidRDefault="009C14AB" w:rsidP="00940EB2">
            <w:pPr>
              <w:jc w:val="right"/>
              <w:rPr>
                <w:sz w:val="26"/>
                <w:szCs w:val="26"/>
              </w:rPr>
            </w:pPr>
          </w:p>
        </w:tc>
      </w:tr>
      <w:tr w:rsidR="009C14AB" w:rsidRPr="00527C76" w14:paraId="6A69C638" w14:textId="77777777" w:rsidTr="00687A97">
        <w:trPr>
          <w:trHeight w:val="819"/>
        </w:trPr>
        <w:tc>
          <w:tcPr>
            <w:tcW w:w="5655" w:type="dxa"/>
            <w:shd w:val="clear" w:color="auto" w:fill="auto"/>
            <w:vAlign w:val="center"/>
          </w:tcPr>
          <w:p w14:paraId="34649629" w14:textId="77777777" w:rsidR="00911EF3" w:rsidRDefault="00612C5B" w:rsidP="00612C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Контактное лицо </w:t>
            </w:r>
            <w:r w:rsidR="00911EF3">
              <w:rPr>
                <w:sz w:val="26"/>
                <w:szCs w:val="26"/>
              </w:rPr>
              <w:t>для взаимодействия</w:t>
            </w:r>
          </w:p>
          <w:p w14:paraId="11E1685B" w14:textId="77777777" w:rsidR="009C14AB" w:rsidRPr="00612C5B" w:rsidRDefault="00612C5B" w:rsidP="00911E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(ФИО полностью, номер телефона, </w:t>
            </w:r>
            <w:r w:rsidRPr="00527C76">
              <w:rPr>
                <w:sz w:val="26"/>
                <w:szCs w:val="26"/>
                <w:lang w:val="en-US"/>
              </w:rPr>
              <w:t>e</w:t>
            </w:r>
            <w:r w:rsidRPr="00527C76">
              <w:rPr>
                <w:sz w:val="26"/>
                <w:szCs w:val="26"/>
              </w:rPr>
              <w:t>-</w:t>
            </w:r>
            <w:r w:rsidRPr="00527C76"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552" w:type="dxa"/>
            <w:shd w:val="clear" w:color="auto" w:fill="auto"/>
          </w:tcPr>
          <w:p w14:paraId="0F6D2D26" w14:textId="77777777" w:rsidR="009C14AB" w:rsidRPr="00527C76" w:rsidRDefault="009C14AB" w:rsidP="00940EB2">
            <w:pPr>
              <w:jc w:val="right"/>
              <w:rPr>
                <w:sz w:val="26"/>
                <w:szCs w:val="26"/>
              </w:rPr>
            </w:pPr>
          </w:p>
        </w:tc>
      </w:tr>
    </w:tbl>
    <w:p w14:paraId="76E6541E" w14:textId="77777777" w:rsidR="009C14AB" w:rsidRPr="00527C76" w:rsidRDefault="009C14AB" w:rsidP="00137786">
      <w:pPr>
        <w:ind w:right="-143"/>
        <w:jc w:val="both"/>
        <w:rPr>
          <w:sz w:val="26"/>
          <w:szCs w:val="26"/>
        </w:rPr>
      </w:pPr>
    </w:p>
    <w:p w14:paraId="7D35F3D0" w14:textId="77777777" w:rsidR="009C14AB" w:rsidRDefault="009C14AB" w:rsidP="009C14AB">
      <w:pPr>
        <w:ind w:left="284"/>
        <w:jc w:val="both"/>
        <w:rPr>
          <w:color w:val="000000"/>
          <w:sz w:val="26"/>
          <w:szCs w:val="26"/>
        </w:rPr>
      </w:pPr>
    </w:p>
    <w:p w14:paraId="19D76894" w14:textId="77777777" w:rsidR="00631CF8" w:rsidRDefault="00631CF8" w:rsidP="009C14AB">
      <w:pPr>
        <w:ind w:left="284"/>
        <w:jc w:val="both"/>
        <w:rPr>
          <w:color w:val="000000"/>
          <w:sz w:val="26"/>
          <w:szCs w:val="26"/>
        </w:rPr>
      </w:pPr>
    </w:p>
    <w:p w14:paraId="77D3AC89" w14:textId="77777777" w:rsidR="00631CF8" w:rsidRDefault="00631CF8" w:rsidP="009C14AB">
      <w:pPr>
        <w:ind w:left="284"/>
        <w:jc w:val="both"/>
        <w:rPr>
          <w:color w:val="000000"/>
          <w:sz w:val="26"/>
          <w:szCs w:val="26"/>
        </w:rPr>
      </w:pPr>
    </w:p>
    <w:p w14:paraId="0E8EFB82" w14:textId="77777777" w:rsidR="00631CF8" w:rsidRPr="00527C76" w:rsidRDefault="00631CF8" w:rsidP="00631CF8">
      <w:pPr>
        <w:ind w:left="-993"/>
        <w:jc w:val="both"/>
        <w:rPr>
          <w:color w:val="000000"/>
          <w:sz w:val="26"/>
          <w:szCs w:val="26"/>
        </w:rPr>
      </w:pPr>
    </w:p>
    <w:sectPr w:rsidR="00631CF8" w:rsidRPr="00527C76" w:rsidSect="00924576">
      <w:footerReference w:type="default" r:id="rId9"/>
      <w:headerReference w:type="first" r:id="rId10"/>
      <w:pgSz w:w="11906" w:h="16838"/>
      <w:pgMar w:top="709" w:right="850" w:bottom="99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42A6" w14:textId="77777777" w:rsidR="00C62935" w:rsidRDefault="00C62935" w:rsidP="006127B8">
      <w:r>
        <w:separator/>
      </w:r>
    </w:p>
  </w:endnote>
  <w:endnote w:type="continuationSeparator" w:id="0">
    <w:p w14:paraId="38C1C455" w14:textId="77777777" w:rsidR="00C62935" w:rsidRDefault="00C62935" w:rsidP="0061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E7A0" w14:textId="77777777" w:rsidR="00F1661A" w:rsidRDefault="00F166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2230">
      <w:rPr>
        <w:noProof/>
      </w:rPr>
      <w:t>2</w:t>
    </w:r>
    <w:r>
      <w:fldChar w:fldCharType="end"/>
    </w:r>
  </w:p>
  <w:p w14:paraId="4EF8AB7B" w14:textId="77777777" w:rsidR="00F1661A" w:rsidRDefault="00F166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B056" w14:textId="77777777" w:rsidR="00C62935" w:rsidRDefault="00C62935" w:rsidP="006127B8">
      <w:r>
        <w:separator/>
      </w:r>
    </w:p>
  </w:footnote>
  <w:footnote w:type="continuationSeparator" w:id="0">
    <w:p w14:paraId="7EE051D9" w14:textId="77777777" w:rsidR="00C62935" w:rsidRDefault="00C62935" w:rsidP="0061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4C3C" w14:textId="15DDDF1B" w:rsidR="00F1661A" w:rsidRPr="00F75075" w:rsidRDefault="00F1661A" w:rsidP="00F75075">
    <w:pPr>
      <w:pStyle w:val="a4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6D"/>
    <w:multiLevelType w:val="hybridMultilevel"/>
    <w:tmpl w:val="5BD8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3EF3"/>
    <w:multiLevelType w:val="multilevel"/>
    <w:tmpl w:val="3ED4A6D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765CF9"/>
    <w:multiLevelType w:val="hybridMultilevel"/>
    <w:tmpl w:val="47DC10F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D5887"/>
    <w:multiLevelType w:val="multilevel"/>
    <w:tmpl w:val="FD6E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2506D5"/>
    <w:multiLevelType w:val="hybridMultilevel"/>
    <w:tmpl w:val="905A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A749C"/>
    <w:multiLevelType w:val="hybridMultilevel"/>
    <w:tmpl w:val="2200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324F0"/>
    <w:multiLevelType w:val="hybridMultilevel"/>
    <w:tmpl w:val="B5E0F9E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554F"/>
    <w:multiLevelType w:val="hybridMultilevel"/>
    <w:tmpl w:val="F0D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45D5"/>
    <w:multiLevelType w:val="hybridMultilevel"/>
    <w:tmpl w:val="9D66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B76C9"/>
    <w:multiLevelType w:val="hybridMultilevel"/>
    <w:tmpl w:val="E8EA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948AE"/>
    <w:multiLevelType w:val="hybridMultilevel"/>
    <w:tmpl w:val="FDFA2C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92717"/>
    <w:multiLevelType w:val="multilevel"/>
    <w:tmpl w:val="C5E209E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12" w15:restartNumberingAfterBreak="0">
    <w:nsid w:val="31A24E38"/>
    <w:multiLevelType w:val="hybridMultilevel"/>
    <w:tmpl w:val="731C9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2E36"/>
    <w:multiLevelType w:val="hybridMultilevel"/>
    <w:tmpl w:val="E8A803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12382"/>
    <w:multiLevelType w:val="hybridMultilevel"/>
    <w:tmpl w:val="AA1699E6"/>
    <w:lvl w:ilvl="0" w:tplc="AAC03A5E">
      <w:start w:val="3"/>
      <w:numFmt w:val="bullet"/>
      <w:lvlText w:val=""/>
      <w:lvlJc w:val="left"/>
      <w:pPr>
        <w:ind w:left="-63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5" w15:restartNumberingAfterBreak="0">
    <w:nsid w:val="38CC26AE"/>
    <w:multiLevelType w:val="hybridMultilevel"/>
    <w:tmpl w:val="2A66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A5955"/>
    <w:multiLevelType w:val="hybridMultilevel"/>
    <w:tmpl w:val="AAFAA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1B59F8"/>
    <w:multiLevelType w:val="hybridMultilevel"/>
    <w:tmpl w:val="A04C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27B6C"/>
    <w:multiLevelType w:val="hybridMultilevel"/>
    <w:tmpl w:val="61D49A5C"/>
    <w:lvl w:ilvl="0" w:tplc="6EC2626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489F"/>
    <w:multiLevelType w:val="hybridMultilevel"/>
    <w:tmpl w:val="27A40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465C4"/>
    <w:multiLevelType w:val="hybridMultilevel"/>
    <w:tmpl w:val="581C9282"/>
    <w:lvl w:ilvl="0" w:tplc="11D471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9B3D0B"/>
    <w:multiLevelType w:val="hybridMultilevel"/>
    <w:tmpl w:val="F826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54252"/>
    <w:multiLevelType w:val="hybridMultilevel"/>
    <w:tmpl w:val="2B46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337E3"/>
    <w:multiLevelType w:val="hybridMultilevel"/>
    <w:tmpl w:val="8C003F6A"/>
    <w:lvl w:ilvl="0" w:tplc="17AC7AE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451C15"/>
    <w:multiLevelType w:val="hybridMultilevel"/>
    <w:tmpl w:val="A5CE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217F"/>
    <w:multiLevelType w:val="hybridMultilevel"/>
    <w:tmpl w:val="7298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AD715C"/>
    <w:multiLevelType w:val="hybridMultilevel"/>
    <w:tmpl w:val="8D1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A41AFE"/>
    <w:multiLevelType w:val="multilevel"/>
    <w:tmpl w:val="6C6E381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16"/>
  </w:num>
  <w:num w:numId="8">
    <w:abstractNumId w:val="26"/>
  </w:num>
  <w:num w:numId="9">
    <w:abstractNumId w:val="0"/>
  </w:num>
  <w:num w:numId="10">
    <w:abstractNumId w:val="1"/>
  </w:num>
  <w:num w:numId="11">
    <w:abstractNumId w:val="17"/>
  </w:num>
  <w:num w:numId="12">
    <w:abstractNumId w:val="25"/>
  </w:num>
  <w:num w:numId="13">
    <w:abstractNumId w:val="27"/>
  </w:num>
  <w:num w:numId="14">
    <w:abstractNumId w:val="8"/>
  </w:num>
  <w:num w:numId="15">
    <w:abstractNumId w:val="24"/>
  </w:num>
  <w:num w:numId="16">
    <w:abstractNumId w:val="9"/>
  </w:num>
  <w:num w:numId="17">
    <w:abstractNumId w:val="7"/>
  </w:num>
  <w:num w:numId="18">
    <w:abstractNumId w:val="10"/>
  </w:num>
  <w:num w:numId="19">
    <w:abstractNumId w:val="20"/>
  </w:num>
  <w:num w:numId="20">
    <w:abstractNumId w:val="2"/>
  </w:num>
  <w:num w:numId="21">
    <w:abstractNumId w:val="23"/>
  </w:num>
  <w:num w:numId="22">
    <w:abstractNumId w:val="16"/>
  </w:num>
  <w:num w:numId="23">
    <w:abstractNumId w:val="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8"/>
  </w:num>
  <w:num w:numId="29">
    <w:abstractNumId w:val="2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4"/>
  </w:num>
  <w:num w:numId="33">
    <w:abstractNumId w:val="5"/>
  </w:num>
  <w:num w:numId="34">
    <w:abstractNumId w:val="18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7A"/>
    <w:rsid w:val="00000EB5"/>
    <w:rsid w:val="000030EB"/>
    <w:rsid w:val="00003DF7"/>
    <w:rsid w:val="00011153"/>
    <w:rsid w:val="00011D80"/>
    <w:rsid w:val="000131AF"/>
    <w:rsid w:val="00017B51"/>
    <w:rsid w:val="0002644A"/>
    <w:rsid w:val="00026712"/>
    <w:rsid w:val="00027216"/>
    <w:rsid w:val="00032EC1"/>
    <w:rsid w:val="00033F0A"/>
    <w:rsid w:val="00035855"/>
    <w:rsid w:val="00040B9B"/>
    <w:rsid w:val="00050DDF"/>
    <w:rsid w:val="00055DB3"/>
    <w:rsid w:val="000823BB"/>
    <w:rsid w:val="00086EFB"/>
    <w:rsid w:val="00096045"/>
    <w:rsid w:val="000A4813"/>
    <w:rsid w:val="000B6499"/>
    <w:rsid w:val="000D1B26"/>
    <w:rsid w:val="000D4847"/>
    <w:rsid w:val="000E00BF"/>
    <w:rsid w:val="000F05C7"/>
    <w:rsid w:val="000F0FA8"/>
    <w:rsid w:val="000F1475"/>
    <w:rsid w:val="0010537B"/>
    <w:rsid w:val="00130521"/>
    <w:rsid w:val="00137786"/>
    <w:rsid w:val="0014363F"/>
    <w:rsid w:val="00147671"/>
    <w:rsid w:val="00161CB0"/>
    <w:rsid w:val="00172625"/>
    <w:rsid w:val="00172D18"/>
    <w:rsid w:val="00175277"/>
    <w:rsid w:val="001816F7"/>
    <w:rsid w:val="00186848"/>
    <w:rsid w:val="0019321E"/>
    <w:rsid w:val="00197770"/>
    <w:rsid w:val="001B49C5"/>
    <w:rsid w:val="001B6EBB"/>
    <w:rsid w:val="001B7BAE"/>
    <w:rsid w:val="001C5468"/>
    <w:rsid w:val="001C6DB5"/>
    <w:rsid w:val="001D2A58"/>
    <w:rsid w:val="001E5D06"/>
    <w:rsid w:val="001E6B02"/>
    <w:rsid w:val="001F56BF"/>
    <w:rsid w:val="002103D4"/>
    <w:rsid w:val="002255FE"/>
    <w:rsid w:val="00235F37"/>
    <w:rsid w:val="00236C7F"/>
    <w:rsid w:val="00237B6F"/>
    <w:rsid w:val="00237FD4"/>
    <w:rsid w:val="002401D6"/>
    <w:rsid w:val="00240762"/>
    <w:rsid w:val="00251533"/>
    <w:rsid w:val="00251E8F"/>
    <w:rsid w:val="00255FB3"/>
    <w:rsid w:val="00267EA5"/>
    <w:rsid w:val="00271916"/>
    <w:rsid w:val="00276FD8"/>
    <w:rsid w:val="002A0056"/>
    <w:rsid w:val="002A4060"/>
    <w:rsid w:val="002A535F"/>
    <w:rsid w:val="002A7A2D"/>
    <w:rsid w:val="002B4CE2"/>
    <w:rsid w:val="002C19F8"/>
    <w:rsid w:val="002C439F"/>
    <w:rsid w:val="002C5674"/>
    <w:rsid w:val="002D2F9B"/>
    <w:rsid w:val="002D7408"/>
    <w:rsid w:val="002E2032"/>
    <w:rsid w:val="002F2854"/>
    <w:rsid w:val="00300A06"/>
    <w:rsid w:val="0030204E"/>
    <w:rsid w:val="00303F9A"/>
    <w:rsid w:val="00310955"/>
    <w:rsid w:val="0031687F"/>
    <w:rsid w:val="003408D6"/>
    <w:rsid w:val="00347455"/>
    <w:rsid w:val="00353C6E"/>
    <w:rsid w:val="00356F13"/>
    <w:rsid w:val="00357764"/>
    <w:rsid w:val="003862EE"/>
    <w:rsid w:val="00387A94"/>
    <w:rsid w:val="00396BA4"/>
    <w:rsid w:val="003B3A8A"/>
    <w:rsid w:val="003B523F"/>
    <w:rsid w:val="003C1D6D"/>
    <w:rsid w:val="003C2D7B"/>
    <w:rsid w:val="003C507A"/>
    <w:rsid w:val="003F15E1"/>
    <w:rsid w:val="003F1E77"/>
    <w:rsid w:val="004012EF"/>
    <w:rsid w:val="004062B4"/>
    <w:rsid w:val="00410D64"/>
    <w:rsid w:val="00413D95"/>
    <w:rsid w:val="00422EA9"/>
    <w:rsid w:val="004310FB"/>
    <w:rsid w:val="00434B9E"/>
    <w:rsid w:val="004463FF"/>
    <w:rsid w:val="0045020D"/>
    <w:rsid w:val="00452168"/>
    <w:rsid w:val="00454920"/>
    <w:rsid w:val="00467469"/>
    <w:rsid w:val="0047214B"/>
    <w:rsid w:val="00481DBE"/>
    <w:rsid w:val="004857B4"/>
    <w:rsid w:val="00487668"/>
    <w:rsid w:val="00487956"/>
    <w:rsid w:val="0049622B"/>
    <w:rsid w:val="004A23D4"/>
    <w:rsid w:val="004A4776"/>
    <w:rsid w:val="004B2274"/>
    <w:rsid w:val="004B4D9C"/>
    <w:rsid w:val="004C26BC"/>
    <w:rsid w:val="004C4165"/>
    <w:rsid w:val="004C5CE9"/>
    <w:rsid w:val="004C62CD"/>
    <w:rsid w:val="004E4085"/>
    <w:rsid w:val="004F175F"/>
    <w:rsid w:val="004F44BD"/>
    <w:rsid w:val="004F5228"/>
    <w:rsid w:val="004F60DA"/>
    <w:rsid w:val="004F63A1"/>
    <w:rsid w:val="004F6643"/>
    <w:rsid w:val="00502C82"/>
    <w:rsid w:val="00503413"/>
    <w:rsid w:val="005067FB"/>
    <w:rsid w:val="0051350D"/>
    <w:rsid w:val="005148B9"/>
    <w:rsid w:val="0052180A"/>
    <w:rsid w:val="00527C76"/>
    <w:rsid w:val="005300FB"/>
    <w:rsid w:val="00535804"/>
    <w:rsid w:val="00537E03"/>
    <w:rsid w:val="005402C5"/>
    <w:rsid w:val="0056773E"/>
    <w:rsid w:val="005731E6"/>
    <w:rsid w:val="00574DE7"/>
    <w:rsid w:val="005813A0"/>
    <w:rsid w:val="00581CB4"/>
    <w:rsid w:val="00582E60"/>
    <w:rsid w:val="00584020"/>
    <w:rsid w:val="005901E8"/>
    <w:rsid w:val="0059621E"/>
    <w:rsid w:val="005A18E7"/>
    <w:rsid w:val="005A5C88"/>
    <w:rsid w:val="005B43C6"/>
    <w:rsid w:val="005B4B5C"/>
    <w:rsid w:val="005B5AC4"/>
    <w:rsid w:val="005C0956"/>
    <w:rsid w:val="005D1CEE"/>
    <w:rsid w:val="005D1D73"/>
    <w:rsid w:val="005E116A"/>
    <w:rsid w:val="005E360C"/>
    <w:rsid w:val="005F2742"/>
    <w:rsid w:val="005F7ED9"/>
    <w:rsid w:val="0060071E"/>
    <w:rsid w:val="00606263"/>
    <w:rsid w:val="006127B8"/>
    <w:rsid w:val="00612C5B"/>
    <w:rsid w:val="00631CF8"/>
    <w:rsid w:val="00643120"/>
    <w:rsid w:val="00645143"/>
    <w:rsid w:val="0065202B"/>
    <w:rsid w:val="0065413A"/>
    <w:rsid w:val="006642FB"/>
    <w:rsid w:val="00665026"/>
    <w:rsid w:val="00680E4B"/>
    <w:rsid w:val="00687A97"/>
    <w:rsid w:val="006B6E7A"/>
    <w:rsid w:val="006C65E0"/>
    <w:rsid w:val="006C6660"/>
    <w:rsid w:val="006D0765"/>
    <w:rsid w:val="006D4725"/>
    <w:rsid w:val="006D56AE"/>
    <w:rsid w:val="006E4CE3"/>
    <w:rsid w:val="006E522F"/>
    <w:rsid w:val="006E53BB"/>
    <w:rsid w:val="006F541A"/>
    <w:rsid w:val="006F6002"/>
    <w:rsid w:val="006F7FC8"/>
    <w:rsid w:val="00704BDB"/>
    <w:rsid w:val="00716130"/>
    <w:rsid w:val="007201AA"/>
    <w:rsid w:val="00722492"/>
    <w:rsid w:val="00737015"/>
    <w:rsid w:val="007446C1"/>
    <w:rsid w:val="00753F47"/>
    <w:rsid w:val="007565B0"/>
    <w:rsid w:val="0076223D"/>
    <w:rsid w:val="00765F9B"/>
    <w:rsid w:val="0077752A"/>
    <w:rsid w:val="00777FE0"/>
    <w:rsid w:val="00790B87"/>
    <w:rsid w:val="007A3782"/>
    <w:rsid w:val="007A3A76"/>
    <w:rsid w:val="007A4400"/>
    <w:rsid w:val="007A6695"/>
    <w:rsid w:val="007C209C"/>
    <w:rsid w:val="007C34C5"/>
    <w:rsid w:val="007C356B"/>
    <w:rsid w:val="007C6D5A"/>
    <w:rsid w:val="007D10A7"/>
    <w:rsid w:val="007D494D"/>
    <w:rsid w:val="007D60E4"/>
    <w:rsid w:val="007E0911"/>
    <w:rsid w:val="007E11D5"/>
    <w:rsid w:val="007E2439"/>
    <w:rsid w:val="007E4F59"/>
    <w:rsid w:val="007E5083"/>
    <w:rsid w:val="007F09A7"/>
    <w:rsid w:val="007F2712"/>
    <w:rsid w:val="007F4D40"/>
    <w:rsid w:val="008045D0"/>
    <w:rsid w:val="0080608E"/>
    <w:rsid w:val="0081378A"/>
    <w:rsid w:val="0081460D"/>
    <w:rsid w:val="00815BA6"/>
    <w:rsid w:val="0081757B"/>
    <w:rsid w:val="00823FF1"/>
    <w:rsid w:val="008246B5"/>
    <w:rsid w:val="008267D1"/>
    <w:rsid w:val="00833327"/>
    <w:rsid w:val="00833FEF"/>
    <w:rsid w:val="008469C4"/>
    <w:rsid w:val="00850512"/>
    <w:rsid w:val="00852673"/>
    <w:rsid w:val="0086493C"/>
    <w:rsid w:val="0086664E"/>
    <w:rsid w:val="00874194"/>
    <w:rsid w:val="008A614C"/>
    <w:rsid w:val="008A74B7"/>
    <w:rsid w:val="008B44F6"/>
    <w:rsid w:val="008B4BCD"/>
    <w:rsid w:val="008B6B5C"/>
    <w:rsid w:val="008C32EC"/>
    <w:rsid w:val="008C3C08"/>
    <w:rsid w:val="008C4D0F"/>
    <w:rsid w:val="008C66D1"/>
    <w:rsid w:val="008C6E52"/>
    <w:rsid w:val="008C7755"/>
    <w:rsid w:val="0090307D"/>
    <w:rsid w:val="009075C5"/>
    <w:rsid w:val="00911EF3"/>
    <w:rsid w:val="00913AD0"/>
    <w:rsid w:val="00914430"/>
    <w:rsid w:val="009160FD"/>
    <w:rsid w:val="00920071"/>
    <w:rsid w:val="00924576"/>
    <w:rsid w:val="00940EB2"/>
    <w:rsid w:val="0095296C"/>
    <w:rsid w:val="00953F1C"/>
    <w:rsid w:val="00955F7C"/>
    <w:rsid w:val="00956A37"/>
    <w:rsid w:val="00961819"/>
    <w:rsid w:val="009936B0"/>
    <w:rsid w:val="00994BCD"/>
    <w:rsid w:val="009A773A"/>
    <w:rsid w:val="009B7B4E"/>
    <w:rsid w:val="009C14AB"/>
    <w:rsid w:val="009C3DEF"/>
    <w:rsid w:val="009C79F5"/>
    <w:rsid w:val="009E76B1"/>
    <w:rsid w:val="009F2EC5"/>
    <w:rsid w:val="00A008B0"/>
    <w:rsid w:val="00A00D39"/>
    <w:rsid w:val="00A037A1"/>
    <w:rsid w:val="00A14EC0"/>
    <w:rsid w:val="00A20B72"/>
    <w:rsid w:val="00A21316"/>
    <w:rsid w:val="00A31E6F"/>
    <w:rsid w:val="00A37EAC"/>
    <w:rsid w:val="00A43EF3"/>
    <w:rsid w:val="00A448DB"/>
    <w:rsid w:val="00A524F9"/>
    <w:rsid w:val="00A53FCB"/>
    <w:rsid w:val="00A605BE"/>
    <w:rsid w:val="00A63240"/>
    <w:rsid w:val="00A643B5"/>
    <w:rsid w:val="00A64B78"/>
    <w:rsid w:val="00A95374"/>
    <w:rsid w:val="00AA1BA2"/>
    <w:rsid w:val="00AA38C6"/>
    <w:rsid w:val="00AC1F57"/>
    <w:rsid w:val="00AC43DC"/>
    <w:rsid w:val="00AC602A"/>
    <w:rsid w:val="00AD0FCE"/>
    <w:rsid w:val="00AD1B71"/>
    <w:rsid w:val="00AE1B7A"/>
    <w:rsid w:val="00AE531A"/>
    <w:rsid w:val="00AF6401"/>
    <w:rsid w:val="00AF6AFE"/>
    <w:rsid w:val="00AF788D"/>
    <w:rsid w:val="00B018B5"/>
    <w:rsid w:val="00B07940"/>
    <w:rsid w:val="00B31455"/>
    <w:rsid w:val="00B377FB"/>
    <w:rsid w:val="00B4442E"/>
    <w:rsid w:val="00B52E2E"/>
    <w:rsid w:val="00B61887"/>
    <w:rsid w:val="00B61A76"/>
    <w:rsid w:val="00B61F56"/>
    <w:rsid w:val="00B8144E"/>
    <w:rsid w:val="00B82EAE"/>
    <w:rsid w:val="00B836DF"/>
    <w:rsid w:val="00B907EB"/>
    <w:rsid w:val="00B94224"/>
    <w:rsid w:val="00BA2318"/>
    <w:rsid w:val="00BC2161"/>
    <w:rsid w:val="00BC3D87"/>
    <w:rsid w:val="00BD0DA0"/>
    <w:rsid w:val="00BD1E20"/>
    <w:rsid w:val="00BE1841"/>
    <w:rsid w:val="00BF123F"/>
    <w:rsid w:val="00BF5977"/>
    <w:rsid w:val="00BF71F8"/>
    <w:rsid w:val="00BF7ACE"/>
    <w:rsid w:val="00C00758"/>
    <w:rsid w:val="00C23220"/>
    <w:rsid w:val="00C2407B"/>
    <w:rsid w:val="00C25133"/>
    <w:rsid w:val="00C32230"/>
    <w:rsid w:val="00C34415"/>
    <w:rsid w:val="00C3559B"/>
    <w:rsid w:val="00C405B2"/>
    <w:rsid w:val="00C418EC"/>
    <w:rsid w:val="00C43545"/>
    <w:rsid w:val="00C53118"/>
    <w:rsid w:val="00C54008"/>
    <w:rsid w:val="00C54E15"/>
    <w:rsid w:val="00C5628B"/>
    <w:rsid w:val="00C57513"/>
    <w:rsid w:val="00C601BC"/>
    <w:rsid w:val="00C62935"/>
    <w:rsid w:val="00C65D62"/>
    <w:rsid w:val="00C75D90"/>
    <w:rsid w:val="00C7657D"/>
    <w:rsid w:val="00C776CA"/>
    <w:rsid w:val="00C82C07"/>
    <w:rsid w:val="00C86CB2"/>
    <w:rsid w:val="00CA0537"/>
    <w:rsid w:val="00CA4F1E"/>
    <w:rsid w:val="00CC14B4"/>
    <w:rsid w:val="00CC2513"/>
    <w:rsid w:val="00CC6B4A"/>
    <w:rsid w:val="00CD0904"/>
    <w:rsid w:val="00CE03FE"/>
    <w:rsid w:val="00CE2A31"/>
    <w:rsid w:val="00CE52CE"/>
    <w:rsid w:val="00CE6FF3"/>
    <w:rsid w:val="00CE7FCD"/>
    <w:rsid w:val="00D034F0"/>
    <w:rsid w:val="00D11069"/>
    <w:rsid w:val="00D133FC"/>
    <w:rsid w:val="00D13660"/>
    <w:rsid w:val="00D171EA"/>
    <w:rsid w:val="00D2694B"/>
    <w:rsid w:val="00D312E9"/>
    <w:rsid w:val="00D31344"/>
    <w:rsid w:val="00D351B3"/>
    <w:rsid w:val="00D3766C"/>
    <w:rsid w:val="00D4026B"/>
    <w:rsid w:val="00D51F79"/>
    <w:rsid w:val="00D60367"/>
    <w:rsid w:val="00D64CD3"/>
    <w:rsid w:val="00D65BA9"/>
    <w:rsid w:val="00D74F3E"/>
    <w:rsid w:val="00D75F75"/>
    <w:rsid w:val="00D772BD"/>
    <w:rsid w:val="00D814DB"/>
    <w:rsid w:val="00D86C4F"/>
    <w:rsid w:val="00D94217"/>
    <w:rsid w:val="00D94ED1"/>
    <w:rsid w:val="00D95D44"/>
    <w:rsid w:val="00D9775B"/>
    <w:rsid w:val="00D97FC3"/>
    <w:rsid w:val="00DA274E"/>
    <w:rsid w:val="00DB289C"/>
    <w:rsid w:val="00DB337F"/>
    <w:rsid w:val="00DB6635"/>
    <w:rsid w:val="00DC145B"/>
    <w:rsid w:val="00DC1E90"/>
    <w:rsid w:val="00DC4061"/>
    <w:rsid w:val="00DD150C"/>
    <w:rsid w:val="00DE3ABF"/>
    <w:rsid w:val="00DF2C52"/>
    <w:rsid w:val="00DF2E46"/>
    <w:rsid w:val="00DF3D2A"/>
    <w:rsid w:val="00E1144F"/>
    <w:rsid w:val="00E14AFC"/>
    <w:rsid w:val="00E176EF"/>
    <w:rsid w:val="00E358C9"/>
    <w:rsid w:val="00E55CD4"/>
    <w:rsid w:val="00E5624F"/>
    <w:rsid w:val="00E56B70"/>
    <w:rsid w:val="00E61B86"/>
    <w:rsid w:val="00E66D74"/>
    <w:rsid w:val="00E7229C"/>
    <w:rsid w:val="00E9317E"/>
    <w:rsid w:val="00E934F1"/>
    <w:rsid w:val="00EA022F"/>
    <w:rsid w:val="00EA5773"/>
    <w:rsid w:val="00EA7888"/>
    <w:rsid w:val="00EB737E"/>
    <w:rsid w:val="00EC322F"/>
    <w:rsid w:val="00ED2BEA"/>
    <w:rsid w:val="00ED5D95"/>
    <w:rsid w:val="00ED6399"/>
    <w:rsid w:val="00EE03A8"/>
    <w:rsid w:val="00EE1496"/>
    <w:rsid w:val="00EE2A85"/>
    <w:rsid w:val="00EE31BF"/>
    <w:rsid w:val="00EE648B"/>
    <w:rsid w:val="00EF62EF"/>
    <w:rsid w:val="00F00EED"/>
    <w:rsid w:val="00F00FAE"/>
    <w:rsid w:val="00F0421C"/>
    <w:rsid w:val="00F10F4F"/>
    <w:rsid w:val="00F13900"/>
    <w:rsid w:val="00F1661A"/>
    <w:rsid w:val="00F472E8"/>
    <w:rsid w:val="00F70DEB"/>
    <w:rsid w:val="00F73A69"/>
    <w:rsid w:val="00F75075"/>
    <w:rsid w:val="00F761DF"/>
    <w:rsid w:val="00F80DAA"/>
    <w:rsid w:val="00F84EF1"/>
    <w:rsid w:val="00F91D39"/>
    <w:rsid w:val="00FA0038"/>
    <w:rsid w:val="00FB747F"/>
    <w:rsid w:val="00FC507C"/>
    <w:rsid w:val="00FC542C"/>
    <w:rsid w:val="00FC69AD"/>
    <w:rsid w:val="00FD061E"/>
    <w:rsid w:val="00FD17D6"/>
    <w:rsid w:val="00FD5C97"/>
    <w:rsid w:val="00FE41F1"/>
    <w:rsid w:val="00FE6567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686365D"/>
  <w15:chartTrackingRefBased/>
  <w15:docId w15:val="{B5BB86CE-95C3-454D-A3F0-B5DD5CB8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rsid w:val="00271916"/>
    <w:pP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B5C"/>
    <w:pPr>
      <w:ind w:left="708"/>
    </w:pPr>
  </w:style>
  <w:style w:type="paragraph" w:styleId="a4">
    <w:name w:val="header"/>
    <w:basedOn w:val="a"/>
    <w:link w:val="a5"/>
    <w:uiPriority w:val="99"/>
    <w:rsid w:val="006127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27B8"/>
    <w:rPr>
      <w:sz w:val="24"/>
      <w:szCs w:val="24"/>
    </w:rPr>
  </w:style>
  <w:style w:type="paragraph" w:styleId="a6">
    <w:name w:val="footer"/>
    <w:basedOn w:val="a"/>
    <w:link w:val="a7"/>
    <w:uiPriority w:val="99"/>
    <w:rsid w:val="006127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27B8"/>
    <w:rPr>
      <w:sz w:val="24"/>
      <w:szCs w:val="24"/>
    </w:rPr>
  </w:style>
  <w:style w:type="paragraph" w:customStyle="1" w:styleId="Default">
    <w:name w:val="Default"/>
    <w:rsid w:val="008A74B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8">
    <w:name w:val="Balloon Text"/>
    <w:basedOn w:val="a"/>
    <w:link w:val="a9"/>
    <w:rsid w:val="008B4B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8B4BC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271916"/>
    <w:rPr>
      <w:rFonts w:ascii="Arial" w:eastAsia="Arial" w:hAnsi="Arial" w:cs="Arial"/>
      <w:b/>
      <w:color w:val="000000"/>
      <w:sz w:val="36"/>
      <w:szCs w:val="22"/>
      <w:lang w:val="ru-RU" w:eastAsia="ru-RU"/>
    </w:rPr>
  </w:style>
  <w:style w:type="character" w:styleId="aa">
    <w:name w:val="Hyperlink"/>
    <w:rsid w:val="00AF788D"/>
    <w:rPr>
      <w:color w:val="0000FF"/>
      <w:u w:val="single"/>
    </w:rPr>
  </w:style>
  <w:style w:type="table" w:styleId="ab">
    <w:name w:val="Table Grid"/>
    <w:basedOn w:val="a1"/>
    <w:rsid w:val="00B3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бычный (веб)"/>
    <w:basedOn w:val="a"/>
    <w:uiPriority w:val="99"/>
    <w:unhideWhenUsed/>
    <w:rsid w:val="00E934F1"/>
    <w:pPr>
      <w:spacing w:before="100" w:beforeAutospacing="1" w:after="100" w:afterAutospacing="1"/>
    </w:pPr>
  </w:style>
  <w:style w:type="character" w:styleId="ad">
    <w:name w:val="FollowedHyperlink"/>
    <w:rsid w:val="00B836DF"/>
    <w:rPr>
      <w:color w:val="800080"/>
      <w:u w:val="single"/>
    </w:rPr>
  </w:style>
  <w:style w:type="character" w:styleId="ae">
    <w:name w:val="Emphasis"/>
    <w:uiPriority w:val="20"/>
    <w:qFormat/>
    <w:rsid w:val="00C41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vashnin\&#1056;&#1072;&#1073;&#1086;&#1095;&#1080;&#1081;%20&#1089;&#1090;&#1086;&#1083;\&#1052;&#1052;&#1055;&#1060;%202011\&#1044;&#1083;&#1103;%20&#1088;&#1072;&#1079;&#1088;&#1072;&#1073;&#1086;&#1090;&#1082;&#1080;%20&#1086;&#1073;&#1088;&#1072;&#1079;&#1086;&#1074;&#1072;&#1090;&#1077;&#1083;&#1100;&#1085;&#1086;&#1081;%20&#1087;&#1088;&#1086;&#1075;&#1088;&#1072;&#1084;&#1084;&#1099;\&#1041;&#1083;&#1072;&#1085;&#1082;%20&#1076;&#1083;&#1103;%20&#1086;&#1087;&#1080;&#1089;&#1072;&#1085;&#1080;&#1103;%20&#1089;&#1077;&#1088;&#1074;&#1080;&#108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F5C0-093B-4D6A-A1FC-79ABB310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описания сервиса</Template>
  <TotalTime>0</TotalTime>
  <Pages>1</Pages>
  <Words>45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Петровская школа</Company>
  <LinksUpToDate>false</LinksUpToDate>
  <CharactersWithSpaces>412</CharactersWithSpaces>
  <SharedDoc>false</SharedDoc>
  <HLinks>
    <vt:vector size="18" baseType="variant">
      <vt:variant>
        <vt:i4>3735557</vt:i4>
      </vt:variant>
      <vt:variant>
        <vt:i4>6</vt:i4>
      </vt:variant>
      <vt:variant>
        <vt:i4>0</vt:i4>
      </vt:variant>
      <vt:variant>
        <vt:i4>5</vt:i4>
      </vt:variant>
      <vt:variant>
        <vt:lpwstr>mailto:kvn@enfuture.ru</vt:lpwstr>
      </vt:variant>
      <vt:variant>
        <vt:lpwstr/>
      </vt:variant>
      <vt:variant>
        <vt:i4>1179745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https://www.consultant.ru/document/cons_doc_LAW_411064/</vt:lpwstr>
      </vt:variant>
      <vt:variant>
        <vt:lpwstr/>
      </vt:variant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mailto:kvn@enfuture.ru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kvashnin</dc:creator>
  <cp:keywords/>
  <cp:lastModifiedBy>Грибкова Татьяна Валерьевна</cp:lastModifiedBy>
  <cp:revision>2</cp:revision>
  <cp:lastPrinted>2024-04-18T13:52:00Z</cp:lastPrinted>
  <dcterms:created xsi:type="dcterms:W3CDTF">2024-05-03T07:48:00Z</dcterms:created>
  <dcterms:modified xsi:type="dcterms:W3CDTF">2024-05-03T07:48:00Z</dcterms:modified>
</cp:coreProperties>
</file>